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8" w:rsidRPr="000B2264" w:rsidRDefault="00774BF8" w:rsidP="00774BF8">
      <w:pPr>
        <w:pStyle w:val="NormalWeb"/>
        <w:rPr>
          <w:rFonts w:ascii="Minion" w:hAnsi="Minion"/>
          <w:lang w:val="en"/>
        </w:rPr>
      </w:pPr>
      <w:r>
        <w:rPr>
          <w:rFonts w:ascii="Minion" w:hAnsi="Minion"/>
          <w:lang w:val="en"/>
        </w:rPr>
        <w:t>REGISTRATION FORM</w:t>
      </w:r>
    </w:p>
    <w:p w:rsidR="00774BF8" w:rsidRPr="000B2264" w:rsidRDefault="00774BF8" w:rsidP="00774BF8">
      <w:pPr>
        <w:pStyle w:val="NormalWeb"/>
        <w:rPr>
          <w:rFonts w:ascii="Minion" w:hAnsi="Minion"/>
          <w:sz w:val="17"/>
          <w:lang w:val="en-US"/>
        </w:rPr>
      </w:pPr>
      <w:r w:rsidRPr="000B2264">
        <w:rPr>
          <w:rFonts w:ascii="Minion" w:hAnsi="Minion"/>
          <w:lang w:val="en"/>
        </w:rPr>
        <w:t>Please send your application by submitting this form before 1</w:t>
      </w:r>
      <w:r w:rsidRPr="000B2264">
        <w:rPr>
          <w:rFonts w:ascii="Minion" w:hAnsi="Minion"/>
          <w:vertAlign w:val="superscript"/>
          <w:lang w:val="en"/>
        </w:rPr>
        <w:t>st</w:t>
      </w:r>
      <w:r w:rsidRPr="000B2264">
        <w:rPr>
          <w:rFonts w:ascii="Minion" w:hAnsi="Minion"/>
          <w:lang w:val="en"/>
        </w:rPr>
        <w:t xml:space="preserve"> April 2015 23.59 hrs.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4BF8" w:rsidRPr="00C47135" w:rsidTr="005B393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74BF8" w:rsidRPr="000B2264" w:rsidRDefault="00774BF8" w:rsidP="005B3932">
            <w:pPr>
              <w:rPr>
                <w:rFonts w:ascii="Minion" w:hAnsi="Minion"/>
                <w:b/>
                <w:caps/>
                <w:color w:val="FFFFFF"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caps/>
                <w:color w:val="FFFFFF"/>
                <w:sz w:val="17"/>
                <w:lang w:val="en-GB"/>
              </w:rPr>
              <w:t>Registration form (basic data) – deadline 1</w:t>
            </w:r>
            <w:r w:rsidRPr="000B2264">
              <w:rPr>
                <w:rFonts w:ascii="Minion" w:hAnsi="Minion"/>
                <w:b/>
                <w:caps/>
                <w:color w:val="FFFFFF"/>
                <w:sz w:val="17"/>
                <w:vertAlign w:val="superscript"/>
                <w:lang w:val="en-GB"/>
              </w:rPr>
              <w:t>st</w:t>
            </w:r>
            <w:r w:rsidRPr="000B2264">
              <w:rPr>
                <w:rFonts w:ascii="Minion" w:hAnsi="Minion"/>
                <w:b/>
                <w:caps/>
                <w:color w:val="FFFFFF"/>
                <w:sz w:val="17"/>
                <w:lang w:val="en-GB"/>
              </w:rPr>
              <w:t xml:space="preserve"> April 2015</w:t>
            </w:r>
          </w:p>
        </w:tc>
      </w:tr>
    </w:tbl>
    <w:p w:rsidR="00774BF8" w:rsidRPr="000B2264" w:rsidRDefault="00774BF8" w:rsidP="00774BF8">
      <w:pPr>
        <w:pStyle w:val="nieuwsbriefkopje"/>
        <w:rPr>
          <w:rFonts w:ascii="Minion" w:hAnsi="Minion"/>
          <w:caps w:val="0"/>
          <w:sz w:val="17"/>
          <w:lang w:val="en-GB"/>
        </w:rPr>
      </w:pPr>
    </w:p>
    <w:p w:rsidR="00774BF8" w:rsidRPr="000B2264" w:rsidRDefault="00774BF8" w:rsidP="00774BF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Minion" w:hAnsi="Minion"/>
          <w:b/>
          <w:sz w:val="17"/>
          <w:lang w:val="en-GB"/>
        </w:rPr>
      </w:pPr>
      <w:r w:rsidRPr="000B2264">
        <w:rPr>
          <w:rFonts w:ascii="Minion" w:hAnsi="Minion"/>
          <w:b/>
          <w:sz w:val="17"/>
          <w:lang w:val="en-GB"/>
        </w:rPr>
        <w:t>Details of the  PhD candidate</w:t>
      </w:r>
    </w:p>
    <w:p w:rsidR="00774BF8" w:rsidRPr="000B2264" w:rsidRDefault="00774BF8" w:rsidP="00774BF8">
      <w:pPr>
        <w:rPr>
          <w:rFonts w:ascii="Minion" w:hAnsi="Minion"/>
          <w:b/>
          <w:sz w:val="17"/>
          <w:lang w:val="en-GB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982"/>
        <w:gridCol w:w="1975"/>
        <w:gridCol w:w="1229"/>
        <w:gridCol w:w="1932"/>
      </w:tblGrid>
      <w:tr w:rsidR="00774BF8" w:rsidRPr="000B2264" w:rsidTr="005B3932">
        <w:trPr>
          <w:cantSplit/>
          <w:trHeight w:val="28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bCs/>
                <w:iCs/>
                <w:sz w:val="17"/>
                <w:lang w:val="en-GB"/>
              </w:rPr>
              <w:t>1a PhD candidate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Last name, first name, title(s)</w:t>
            </w:r>
          </w:p>
        </w:tc>
        <w:tc>
          <w:tcPr>
            <w:tcW w:w="51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male / female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GB"/>
              </w:rPr>
              <w:t>Bachelor study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21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1982"/>
              <w:gridCol w:w="1975"/>
              <w:gridCol w:w="3161"/>
            </w:tblGrid>
            <w:tr w:rsidR="00774BF8" w:rsidRPr="000B2264" w:rsidTr="005B3932">
              <w:trPr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University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Department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</w:tr>
            <w:tr w:rsidR="00774BF8" w:rsidRPr="000B2264" w:rsidTr="005B3932">
              <w:trPr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Name BA study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</w:tr>
            <w:tr w:rsidR="00774BF8" w:rsidRPr="000B2264" w:rsidTr="005B3932">
              <w:trPr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Start date</w:t>
                  </w:r>
                </w:p>
              </w:tc>
              <w:tc>
                <w:tcPr>
                  <w:tcW w:w="1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 xml:space="preserve">End date </w:t>
                  </w:r>
                </w:p>
              </w:tc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</w:tr>
            <w:tr w:rsidR="00774BF8" w:rsidRPr="000B2264" w:rsidTr="005B3932">
              <w:trPr>
                <w:gridAfter w:val="3"/>
                <w:wAfter w:w="7118" w:type="dxa"/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Specialisation</w:t>
                  </w:r>
                </w:p>
              </w:tc>
            </w:tr>
            <w:tr w:rsidR="00774BF8" w:rsidRPr="00C47135" w:rsidTr="005B3932">
              <w:trPr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Title thesis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pBdr>
                      <w:bottom w:val="single" w:sz="6" w:space="1" w:color="auto"/>
                    </w:pBdr>
                    <w:rPr>
                      <w:rFonts w:ascii="Minion" w:hAnsi="Minion"/>
                      <w:i/>
                      <w:iCs/>
                      <w:color w:val="808080"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/>
                      <w:iCs/>
                      <w:color w:val="808080"/>
                      <w:sz w:val="17"/>
                      <w:lang w:val="en-GB"/>
                    </w:rPr>
                    <w:t>Proposed or completed thesis (please indicate status)</w:t>
                  </w:r>
                </w:p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</w:tr>
            <w:tr w:rsidR="00774BF8" w:rsidRPr="000B2264" w:rsidTr="005B3932">
              <w:trPr>
                <w:trHeight w:val="284"/>
                <w:jc w:val="center"/>
              </w:trPr>
              <w:tc>
                <w:tcPr>
                  <w:tcW w:w="2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Thesis grade</w:t>
                  </w:r>
                </w:p>
              </w:tc>
              <w:tc>
                <w:tcPr>
                  <w:tcW w:w="1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 xml:space="preserve">(Latin) </w:t>
                  </w:r>
                  <w:proofErr w:type="spellStart"/>
                  <w:r w:rsidRPr="000B2264">
                    <w:rPr>
                      <w:rFonts w:ascii="Minion" w:hAnsi="Minion"/>
                      <w:iCs/>
                      <w:sz w:val="17"/>
                      <w:lang w:val="en-GB"/>
                    </w:rPr>
                    <w:t>Honors</w:t>
                  </w:r>
                  <w:proofErr w:type="spellEnd"/>
                </w:p>
              </w:tc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74BF8" w:rsidRPr="000B2264" w:rsidRDefault="00774BF8" w:rsidP="005B3932">
                  <w:pPr>
                    <w:rPr>
                      <w:rFonts w:ascii="Minion" w:hAnsi="Minion"/>
                      <w:iCs/>
                      <w:sz w:val="17"/>
                      <w:lang w:val="en-GB"/>
                    </w:rPr>
                  </w:pPr>
                </w:p>
              </w:tc>
            </w:tr>
          </w:tbl>
          <w:p w:rsidR="00774BF8" w:rsidRPr="000B2264" w:rsidRDefault="00774BF8" w:rsidP="005B3932">
            <w:pPr>
              <w:rPr>
                <w:rFonts w:ascii="Minion" w:hAnsi="Minion"/>
                <w:lang w:val="en-US"/>
              </w:rPr>
            </w:pP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iCs/>
                <w:sz w:val="17"/>
                <w:lang w:val="en-US"/>
              </w:rPr>
              <w:t>Date diploma</w:t>
            </w: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US"/>
              </w:rPr>
              <w:t>Please attach your Bachelor diploma</w:t>
            </w:r>
            <w:r>
              <w:rPr>
                <w:rFonts w:ascii="Minion" w:hAnsi="Minion"/>
                <w:b/>
                <w:i/>
                <w:iCs/>
                <w:sz w:val="17"/>
                <w:lang w:val="en-US"/>
              </w:rPr>
              <w:t xml:space="preserve"> and transcript 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GB"/>
              </w:rPr>
              <w:t>Master study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University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Department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Name study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Start date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 xml:space="preserve">End date 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5B3932">
        <w:trPr>
          <w:gridAfter w:val="4"/>
          <w:wAfter w:w="7118" w:type="dxa"/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Specialisation</w:t>
            </w: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Graduation date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BF8" w:rsidRPr="000B2264" w:rsidRDefault="00774BF8" w:rsidP="005B3932">
            <w:pPr>
              <w:pBdr>
                <w:bottom w:val="single" w:sz="6" w:space="1" w:color="auto"/>
              </w:pBd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</w:pPr>
            <w:r w:rsidRPr="000B2264"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  <w:t>Date can be in the future, but not later than September 2015</w:t>
            </w:r>
          </w:p>
          <w:p w:rsidR="00774BF8" w:rsidRPr="000B2264" w:rsidRDefault="00774BF8" w:rsidP="005B3932">
            <w:pPr>
              <w:rPr>
                <w:rFonts w:ascii="Minion" w:hAnsi="Minion"/>
                <w:iCs/>
                <w:color w:val="808080"/>
                <w:sz w:val="17"/>
                <w:lang w:val="en-GB"/>
              </w:rPr>
            </w:pP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Title thesis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pBdr>
                <w:bottom w:val="single" w:sz="6" w:space="1" w:color="auto"/>
              </w:pBd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</w:pPr>
            <w:r w:rsidRPr="000B2264"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  <w:t>Proposed or completed thesis (please indicate status)</w:t>
            </w: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Thesis grade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 xml:space="preserve">(Latin) </w:t>
            </w:r>
            <w:proofErr w:type="spellStart"/>
            <w:r w:rsidRPr="000B2264">
              <w:rPr>
                <w:rFonts w:ascii="Minion" w:hAnsi="Minion"/>
                <w:iCs/>
                <w:sz w:val="17"/>
                <w:lang w:val="en-GB"/>
              </w:rPr>
              <w:t>Honors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Average grade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pBdr>
                <w:bottom w:val="single" w:sz="4" w:space="1" w:color="auto"/>
              </w:pBd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</w:pPr>
            <w:r w:rsidRPr="000B2264"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  <w:t>Provide the average overall grade of your entire master study, or the average grade so far in case the study has not been completed yet</w:t>
            </w: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US"/>
              </w:rPr>
              <w:t>Please attach your Master diploma and transcript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GB"/>
              </w:rPr>
              <w:t>Academic activities</w:t>
            </w: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Academic activities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pBdr>
                <w:bottom w:val="single" w:sz="6" w:space="1" w:color="auto"/>
              </w:pBd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</w:pPr>
            <w:r w:rsidRPr="000B2264"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  <w:t>Please provide information about (extra)curricular academic activities the candidate has engaged in (max 200 words). If available, please mention publication(s) resulting from these activities under 1b.</w:t>
            </w: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GB"/>
              </w:rPr>
              <w:t>Candidate’s letter of interest</w:t>
            </w:r>
            <w:r>
              <w:rPr>
                <w:rFonts w:ascii="Minion" w:hAnsi="Minion"/>
                <w:b/>
                <w:i/>
                <w:iCs/>
                <w:sz w:val="17"/>
                <w:lang w:val="en-GB"/>
              </w:rPr>
              <w:t xml:space="preserve"> </w:t>
            </w: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iCs/>
                <w:sz w:val="17"/>
                <w:lang w:val="en-US"/>
              </w:rPr>
              <w:t>Please attach your letter of interest</w:t>
            </w:r>
            <w:r>
              <w:rPr>
                <w:rFonts w:ascii="Minion" w:hAnsi="Minion"/>
                <w:iCs/>
                <w:sz w:val="17"/>
                <w:lang w:val="en-US"/>
              </w:rPr>
              <w:t xml:space="preserve"> 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/>
                <w:iCs/>
                <w:sz w:val="17"/>
                <w:lang w:val="en-GB"/>
              </w:rPr>
              <w:t>Candidate’s CV</w:t>
            </w:r>
          </w:p>
        </w:tc>
      </w:tr>
      <w:tr w:rsidR="00774BF8" w:rsidRPr="000B2264" w:rsidTr="005B3932">
        <w:trPr>
          <w:trHeight w:val="284"/>
          <w:jc w:val="center"/>
        </w:trPr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iCs/>
                <w:sz w:val="17"/>
                <w:lang w:val="en-US"/>
              </w:rPr>
              <w:t>Please attach your CV</w:t>
            </w:r>
            <w:r>
              <w:rPr>
                <w:rFonts w:ascii="Minion" w:hAnsi="Minion"/>
                <w:iCs/>
                <w:sz w:val="17"/>
                <w:lang w:val="en-US"/>
              </w:rPr>
              <w:t xml:space="preserve"> </w:t>
            </w:r>
          </w:p>
        </w:tc>
      </w:tr>
    </w:tbl>
    <w:p w:rsidR="00774BF8" w:rsidRPr="000B2264" w:rsidRDefault="00774BF8" w:rsidP="00774BF8">
      <w:pPr>
        <w:rPr>
          <w:rFonts w:ascii="Minion" w:hAnsi="Minion"/>
          <w:sz w:val="16"/>
          <w:szCs w:val="1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774BF8" w:rsidRPr="000B2264" w:rsidTr="005B3932">
        <w:trPr>
          <w:trHeight w:val="284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sz w:val="16"/>
                <w:szCs w:val="16"/>
                <w:lang w:val="en-US"/>
              </w:rPr>
            </w:pPr>
            <w:r w:rsidRPr="000B2264">
              <w:rPr>
                <w:rFonts w:ascii="Minion" w:hAnsi="Minion"/>
                <w:b/>
                <w:iCs/>
                <w:sz w:val="16"/>
                <w:szCs w:val="16"/>
                <w:lang w:val="en-GB"/>
              </w:rPr>
              <w:t>Candidate’s language skills</w:t>
            </w:r>
            <w:r w:rsidRPr="000B2264">
              <w:rPr>
                <w:rFonts w:ascii="Minion" w:hAnsi="Minion"/>
                <w:iCs/>
                <w:sz w:val="16"/>
                <w:szCs w:val="16"/>
                <w:lang w:val="en-GB"/>
              </w:rPr>
              <w:t xml:space="preserve"> - </w:t>
            </w:r>
            <w:r w:rsidRPr="000B2264">
              <w:rPr>
                <w:rFonts w:ascii="Minion" w:hAnsi="Minion"/>
                <w:sz w:val="16"/>
                <w:szCs w:val="16"/>
                <w:lang w:val="en-US"/>
              </w:rPr>
              <w:t>If relevant proof of English-language proficiency (TOEFL test or IELTS test): IELTS score 7,0; TOEFL - Minimum score 600 (paper-based) / 250 (computer-based) / 100 (</w:t>
            </w:r>
            <w:proofErr w:type="spellStart"/>
            <w:r w:rsidRPr="000B2264">
              <w:rPr>
                <w:rFonts w:ascii="Minion" w:hAnsi="Minion"/>
                <w:sz w:val="16"/>
                <w:szCs w:val="16"/>
                <w:lang w:val="en-US"/>
              </w:rPr>
              <w:t>internetbased</w:t>
            </w:r>
            <w:proofErr w:type="spellEnd"/>
            <w:r w:rsidRPr="000B2264">
              <w:rPr>
                <w:rFonts w:ascii="Minion" w:hAnsi="Minion"/>
                <w:sz w:val="16"/>
                <w:szCs w:val="16"/>
                <w:lang w:val="en-US"/>
              </w:rPr>
              <w:t xml:space="preserve">) (test no older than 2 years) </w:t>
            </w:r>
            <w:proofErr w:type="spellStart"/>
            <w:r w:rsidRPr="000B2264">
              <w:rPr>
                <w:rFonts w:ascii="Minion" w:hAnsi="Minion"/>
                <w:sz w:val="16"/>
                <w:szCs w:val="16"/>
                <w:lang w:val="en"/>
              </w:rPr>
              <w:t>Exemptions:This</w:t>
            </w:r>
            <w:proofErr w:type="spellEnd"/>
            <w:r w:rsidRPr="000B2264">
              <w:rPr>
                <w:rFonts w:ascii="Minion" w:hAnsi="Minion"/>
                <w:sz w:val="16"/>
                <w:szCs w:val="16"/>
                <w:lang w:val="en"/>
              </w:rPr>
              <w:t xml:space="preserve"> requirement does not apply if you have: completed your education in any one of the following countries: Canada (except Quebec), </w:t>
            </w:r>
            <w:r w:rsidRPr="000B2264">
              <w:rPr>
                <w:rStyle w:val="caps"/>
                <w:rFonts w:ascii="Minion" w:hAnsi="Minion"/>
                <w:sz w:val="16"/>
                <w:szCs w:val="16"/>
                <w:lang w:val="en"/>
              </w:rPr>
              <w:t>USA</w:t>
            </w:r>
            <w:r w:rsidRPr="000B2264">
              <w:rPr>
                <w:rFonts w:ascii="Minion" w:hAnsi="Minion"/>
                <w:sz w:val="16"/>
                <w:szCs w:val="16"/>
                <w:lang w:val="en"/>
              </w:rPr>
              <w:t xml:space="preserve">, UK, Ireland, New Zealand, Australia or an (English-taught) International Baccalaureate. Dutch students with </w:t>
            </w:r>
            <w:r w:rsidRPr="000B2264">
              <w:rPr>
                <w:rStyle w:val="caps"/>
                <w:rFonts w:ascii="Minion" w:hAnsi="Minion"/>
                <w:sz w:val="16"/>
                <w:szCs w:val="16"/>
                <w:lang w:val="en"/>
              </w:rPr>
              <w:t>VWO</w:t>
            </w:r>
            <w:r w:rsidRPr="000B2264">
              <w:rPr>
                <w:rFonts w:ascii="Minion" w:hAnsi="Minion"/>
                <w:sz w:val="16"/>
                <w:szCs w:val="16"/>
                <w:lang w:val="en"/>
              </w:rPr>
              <w:t xml:space="preserve"> level English are also exempted</w:t>
            </w:r>
            <w:r w:rsidRPr="000B2264">
              <w:rPr>
                <w:rFonts w:ascii="Minion" w:hAnsi="Minion"/>
                <w:sz w:val="16"/>
                <w:szCs w:val="16"/>
                <w:lang w:val="en-US"/>
              </w:rPr>
              <w:t xml:space="preserve">. </w:t>
            </w:r>
          </w:p>
          <w:p w:rsidR="00774BF8" w:rsidRPr="000B2264" w:rsidRDefault="00774BF8" w:rsidP="005B3932">
            <w:pPr>
              <w:rPr>
                <w:rFonts w:ascii="Minion" w:hAnsi="Minion"/>
                <w:iCs/>
                <w:sz w:val="16"/>
                <w:szCs w:val="16"/>
                <w:lang w:val="en-US"/>
              </w:rPr>
            </w:pPr>
          </w:p>
        </w:tc>
      </w:tr>
      <w:tr w:rsidR="00774BF8" w:rsidRPr="00C47135" w:rsidTr="005B3932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iCs/>
                <w:sz w:val="17"/>
                <w:lang w:val="en-GB"/>
              </w:rPr>
              <w:t>Language skills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  <w:r w:rsidRPr="000B2264">
              <w:rPr>
                <w:rFonts w:ascii="Minion" w:hAnsi="Minion"/>
                <w:iCs/>
                <w:sz w:val="17"/>
                <w:lang w:val="en-US"/>
              </w:rPr>
              <w:t>Please attach proof of your language proficiency</w:t>
            </w:r>
          </w:p>
        </w:tc>
      </w:tr>
    </w:tbl>
    <w:p w:rsidR="00774BF8" w:rsidRPr="000B2264" w:rsidRDefault="00774BF8" w:rsidP="00774BF8">
      <w:pPr>
        <w:rPr>
          <w:rFonts w:ascii="Minion" w:hAnsi="Minion"/>
          <w:b/>
          <w:sz w:val="17"/>
          <w:lang w:val="en-US"/>
        </w:rPr>
      </w:pPr>
    </w:p>
    <w:p w:rsidR="00774BF8" w:rsidRPr="000B2264" w:rsidRDefault="00774BF8" w:rsidP="00774BF8">
      <w:pPr>
        <w:rPr>
          <w:rFonts w:ascii="Minion" w:hAnsi="Minion"/>
          <w:b/>
          <w:sz w:val="17"/>
          <w:lang w:val="en-GB"/>
        </w:rPr>
      </w:pPr>
      <w:r w:rsidRPr="000B2264">
        <w:rPr>
          <w:rFonts w:ascii="Minion" w:hAnsi="Minion"/>
          <w:b/>
          <w:sz w:val="17"/>
          <w:lang w:val="en-US"/>
        </w:rPr>
        <w:t>1b Scientific output of prop</w:t>
      </w:r>
      <w:proofErr w:type="spellStart"/>
      <w:r w:rsidRPr="000B2264">
        <w:rPr>
          <w:rFonts w:ascii="Minion" w:hAnsi="Minion"/>
          <w:b/>
          <w:sz w:val="17"/>
          <w:lang w:val="en-GB"/>
        </w:rPr>
        <w:t>osed</w:t>
      </w:r>
      <w:proofErr w:type="spellEnd"/>
      <w:r w:rsidRPr="000B2264">
        <w:rPr>
          <w:rFonts w:ascii="Minion" w:hAnsi="Minion"/>
          <w:b/>
          <w:sz w:val="17"/>
          <w:lang w:val="en-GB"/>
        </w:rPr>
        <w:t xml:space="preserve"> candidate (if applicable)</w:t>
      </w:r>
    </w:p>
    <w:p w:rsidR="00774BF8" w:rsidRPr="000B2264" w:rsidRDefault="00774BF8" w:rsidP="00774BF8">
      <w:pPr>
        <w:rPr>
          <w:rFonts w:ascii="Minion" w:hAnsi="Minion"/>
          <w:i/>
          <w:sz w:val="17"/>
          <w:lang w:val="en-GB"/>
        </w:rPr>
      </w:pPr>
      <w:r w:rsidRPr="000B2264">
        <w:rPr>
          <w:rFonts w:ascii="Minion" w:hAnsi="Minion"/>
          <w:i/>
          <w:sz w:val="17"/>
          <w:lang w:val="en-GB"/>
        </w:rPr>
        <w:t>If available, please mention below a maximum of 5 scientific publications or other relevant scientific output of the proposed candidate.</w:t>
      </w:r>
    </w:p>
    <w:p w:rsidR="00774BF8" w:rsidRPr="000B2264" w:rsidRDefault="00774BF8" w:rsidP="00774BF8">
      <w:pPr>
        <w:rPr>
          <w:rFonts w:ascii="Minion" w:hAnsi="Minion"/>
          <w:i/>
          <w:sz w:val="17"/>
          <w:lang w:val="en-GB"/>
        </w:rPr>
      </w:pP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pStyle w:val="ListParagraph"/>
        <w:widowControl/>
        <w:numPr>
          <w:ilvl w:val="0"/>
          <w:numId w:val="1"/>
        </w:numPr>
        <w:rPr>
          <w:rFonts w:ascii="Minion" w:hAnsi="Minion"/>
          <w:b/>
          <w:sz w:val="17"/>
          <w:lang w:val="en-GB"/>
        </w:rPr>
      </w:pPr>
      <w:r w:rsidRPr="000B2264">
        <w:rPr>
          <w:rFonts w:ascii="Minion" w:hAnsi="Minion"/>
          <w:b/>
          <w:sz w:val="17"/>
          <w:lang w:val="en-GB"/>
        </w:rPr>
        <w:t>Details intended supervisor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rPr>
          <w:rFonts w:ascii="Minion" w:hAnsi="Minion"/>
          <w:b/>
          <w:sz w:val="17"/>
          <w:lang w:val="en-GB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296"/>
        <w:gridCol w:w="1497"/>
        <w:gridCol w:w="1648"/>
        <w:gridCol w:w="1895"/>
        <w:gridCol w:w="70"/>
      </w:tblGrid>
      <w:tr w:rsidR="00774BF8" w:rsidRPr="000B2264" w:rsidTr="00C47135">
        <w:trPr>
          <w:gridAfter w:val="1"/>
          <w:wAfter w:w="70" w:type="dxa"/>
          <w:cantSplit/>
          <w:trHeight w:val="284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bCs/>
                <w:iCs/>
                <w:sz w:val="17"/>
                <w:lang w:val="en-GB"/>
              </w:rPr>
              <w:t>2a Supervisor</w:t>
            </w:r>
          </w:p>
        </w:tc>
      </w:tr>
      <w:tr w:rsidR="00774BF8" w:rsidRPr="000B2264" w:rsidTr="00C47135">
        <w:trPr>
          <w:gridAfter w:val="1"/>
          <w:wAfter w:w="70" w:type="dxa"/>
          <w:trHeight w:val="284"/>
          <w:jc w:val="center"/>
        </w:trPr>
        <w:tc>
          <w:tcPr>
            <w:tcW w:w="17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Last name, first name, title(s)</w:t>
            </w:r>
          </w:p>
        </w:tc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male / female</w:t>
            </w:r>
          </w:p>
        </w:tc>
      </w:tr>
      <w:tr w:rsidR="00774BF8" w:rsidRPr="000B2264" w:rsidTr="00C47135">
        <w:trPr>
          <w:gridAfter w:val="1"/>
          <w:wAfter w:w="70" w:type="dxa"/>
          <w:trHeight w:val="28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b/>
                <w:i/>
                <w:iCs/>
                <w:sz w:val="17"/>
                <w:lang w:val="en-GB"/>
              </w:rPr>
            </w:pPr>
          </w:p>
        </w:tc>
      </w:tr>
      <w:tr w:rsidR="00774BF8" w:rsidRPr="000B2264" w:rsidTr="00C47135">
        <w:trPr>
          <w:gridAfter w:val="1"/>
          <w:wAfter w:w="70" w:type="dxa"/>
          <w:trHeight w:val="284"/>
          <w:jc w:val="center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Department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>Section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C47135">
        <w:trPr>
          <w:gridAfter w:val="1"/>
          <w:wAfter w:w="70" w:type="dxa"/>
          <w:trHeight w:val="284"/>
          <w:jc w:val="center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>
              <w:rPr>
                <w:rFonts w:ascii="Minion" w:hAnsi="Minion"/>
                <w:iCs/>
                <w:sz w:val="17"/>
                <w:lang w:val="en-GB"/>
              </w:rPr>
              <w:t>Research Programme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774BF8" w:rsidRPr="000B2264" w:rsidTr="00C47135">
        <w:trPr>
          <w:gridAfter w:val="1"/>
          <w:wAfter w:w="70" w:type="dxa"/>
          <w:trHeight w:val="284"/>
          <w:jc w:val="center"/>
        </w:trPr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  <w:r w:rsidRPr="000B2264">
              <w:rPr>
                <w:rFonts w:ascii="Minion" w:hAnsi="Minion"/>
                <w:iCs/>
                <w:sz w:val="17"/>
                <w:lang w:val="en-GB"/>
              </w:rPr>
              <w:t xml:space="preserve">Email </w:t>
            </w:r>
          </w:p>
        </w:tc>
        <w:tc>
          <w:tcPr>
            <w:tcW w:w="7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0B2264" w:rsidRDefault="00774BF8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C47135" w:rsidRPr="00C47135" w:rsidTr="00C47135">
        <w:trPr>
          <w:trHeight w:val="284"/>
          <w:jc w:val="center"/>
        </w:trPr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7135" w:rsidRPr="000B2264" w:rsidRDefault="00C47135" w:rsidP="00C61B11">
            <w:pPr>
              <w:rPr>
                <w:rFonts w:ascii="Minion" w:hAnsi="Minion"/>
                <w:iCs/>
                <w:sz w:val="17"/>
                <w:lang w:val="en-GB"/>
              </w:rPr>
            </w:pPr>
            <w:r>
              <w:rPr>
                <w:rFonts w:ascii="Minion" w:hAnsi="Minion"/>
                <w:iCs/>
                <w:sz w:val="17"/>
                <w:lang w:val="en-GB"/>
              </w:rPr>
              <w:t>Track record</w:t>
            </w:r>
            <w:bookmarkStart w:id="0" w:name="_GoBack"/>
            <w:bookmarkEnd w:id="0"/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7135" w:rsidRPr="000B2264" w:rsidRDefault="00C47135" w:rsidP="00C61B11">
            <w:pPr>
              <w:pBdr>
                <w:bottom w:val="single" w:sz="6" w:space="1" w:color="auto"/>
              </w:pBd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</w:pPr>
            <w:r>
              <w:rPr>
                <w:rFonts w:ascii="Minion" w:hAnsi="Minion"/>
                <w:i/>
                <w:iCs/>
                <w:color w:val="808080"/>
                <w:sz w:val="17"/>
                <w:lang w:val="en-GB"/>
              </w:rPr>
              <w:t>Number of supervised PhD’s</w:t>
            </w:r>
          </w:p>
          <w:p w:rsidR="00C47135" w:rsidRPr="000B2264" w:rsidRDefault="00C47135" w:rsidP="00C61B11">
            <w:pPr>
              <w:rPr>
                <w:rFonts w:ascii="Minion" w:hAnsi="Minion"/>
                <w:iCs/>
                <w:color w:val="808080"/>
                <w:sz w:val="17"/>
                <w:lang w:val="en-GB"/>
              </w:rPr>
            </w:pPr>
          </w:p>
          <w:p w:rsidR="00C47135" w:rsidRPr="000B2264" w:rsidRDefault="00C47135" w:rsidP="00C61B11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  <w:tr w:rsidR="00C47135" w:rsidRPr="00C47135" w:rsidTr="00C47135">
        <w:trPr>
          <w:gridAfter w:val="1"/>
          <w:wAfter w:w="70" w:type="dxa"/>
          <w:trHeight w:val="284"/>
          <w:jc w:val="center"/>
        </w:trPr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7135" w:rsidRPr="00C47135" w:rsidRDefault="00C47135" w:rsidP="005B3932">
            <w:pPr>
              <w:rPr>
                <w:rFonts w:ascii="Minion" w:hAnsi="Minion"/>
                <w:iCs/>
                <w:sz w:val="17"/>
                <w:lang w:val="en-US"/>
              </w:rPr>
            </w:pPr>
            <w:r>
              <w:rPr>
                <w:rFonts w:ascii="Minion" w:hAnsi="Minion"/>
                <w:iCs/>
                <w:sz w:val="17"/>
                <w:lang w:val="en-US"/>
              </w:rPr>
              <w:t>Matching possibilities</w:t>
            </w:r>
          </w:p>
        </w:tc>
        <w:tc>
          <w:tcPr>
            <w:tcW w:w="7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7135" w:rsidRPr="000B2264" w:rsidRDefault="00C47135" w:rsidP="005B3932">
            <w:pPr>
              <w:rPr>
                <w:rFonts w:ascii="Minion" w:hAnsi="Minion"/>
                <w:iCs/>
                <w:sz w:val="17"/>
                <w:lang w:val="en-GB"/>
              </w:rPr>
            </w:pPr>
          </w:p>
        </w:tc>
      </w:tr>
    </w:tbl>
    <w:p w:rsidR="00774BF8" w:rsidRPr="000B2264" w:rsidRDefault="00774BF8" w:rsidP="00774BF8">
      <w:pPr>
        <w:rPr>
          <w:rFonts w:ascii="Minion" w:hAnsi="Minion"/>
          <w:sz w:val="17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4BF8" w:rsidRPr="00C47135" w:rsidTr="005B3932">
        <w:trPr>
          <w:trHeight w:val="284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BF8" w:rsidRPr="007A7B42" w:rsidRDefault="00774BF8" w:rsidP="005B3932">
            <w:pPr>
              <w:rPr>
                <w:rFonts w:ascii="Minion" w:hAnsi="Minion"/>
                <w:b/>
                <w:iCs/>
                <w:sz w:val="20"/>
                <w:szCs w:val="20"/>
                <w:lang w:val="en-GB"/>
              </w:rPr>
            </w:pPr>
            <w:r w:rsidRPr="007A7B42">
              <w:rPr>
                <w:rFonts w:ascii="Minion" w:hAnsi="Minion"/>
                <w:b/>
                <w:iCs/>
                <w:sz w:val="20"/>
                <w:szCs w:val="20"/>
                <w:lang w:val="en-US"/>
              </w:rPr>
              <w:t>Do not forget to</w:t>
            </w:r>
            <w:r w:rsidRPr="007A7B42">
              <w:rPr>
                <w:rFonts w:ascii="Minion" w:hAnsi="Minion"/>
                <w:b/>
                <w:iCs/>
                <w:sz w:val="20"/>
                <w:szCs w:val="20"/>
                <w:lang w:val="en-GB"/>
              </w:rPr>
              <w:t xml:space="preserve"> attach a letter of intent of your envisaged supervising professor.</w:t>
            </w:r>
          </w:p>
        </w:tc>
      </w:tr>
    </w:tbl>
    <w:p w:rsidR="00774BF8" w:rsidRPr="000B2264" w:rsidRDefault="00774BF8" w:rsidP="00774BF8">
      <w:pPr>
        <w:ind w:left="360"/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pStyle w:val="ListParagraph"/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4BF8" w:rsidRPr="00C47135" w:rsidTr="005B393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74BF8" w:rsidRPr="000B2264" w:rsidRDefault="00774BF8" w:rsidP="005B3932">
            <w:pPr>
              <w:rPr>
                <w:rFonts w:ascii="Minion" w:hAnsi="Minion"/>
                <w:b/>
                <w:caps/>
                <w:color w:val="FFFFFF"/>
                <w:sz w:val="17"/>
                <w:lang w:val="en-GB"/>
              </w:rPr>
            </w:pPr>
            <w:r w:rsidRPr="000B2264">
              <w:rPr>
                <w:rFonts w:ascii="Minion" w:hAnsi="Minion"/>
                <w:b/>
                <w:caps/>
                <w:color w:val="FFFFFF"/>
                <w:sz w:val="17"/>
                <w:lang w:val="en-GB"/>
              </w:rPr>
              <w:t>dESCRIPTION OF THE  envisaged  Research</w:t>
            </w:r>
          </w:p>
        </w:tc>
      </w:tr>
    </w:tbl>
    <w:p w:rsidR="00774BF8" w:rsidRPr="000B2264" w:rsidRDefault="00774BF8" w:rsidP="00774BF8">
      <w:pPr>
        <w:rPr>
          <w:rFonts w:ascii="Minion" w:hAnsi="Minion"/>
          <w:b/>
          <w:sz w:val="17"/>
          <w:lang w:val="en-GB"/>
        </w:rPr>
      </w:pPr>
    </w:p>
    <w:p w:rsidR="00774BF8" w:rsidRPr="000B2264" w:rsidRDefault="00774BF8" w:rsidP="00774BF8">
      <w:pPr>
        <w:spacing w:before="120"/>
        <w:rPr>
          <w:rFonts w:ascii="Minion" w:hAnsi="Minion"/>
          <w:b/>
          <w:sz w:val="17"/>
          <w:lang w:val="en-GB"/>
        </w:rPr>
      </w:pPr>
      <w:r>
        <w:rPr>
          <w:rFonts w:ascii="Minion" w:hAnsi="Minion"/>
          <w:b/>
          <w:sz w:val="17"/>
          <w:lang w:val="en-GB"/>
        </w:rPr>
        <w:t xml:space="preserve">3a. Title </w:t>
      </w:r>
      <w:r w:rsidRPr="000B2264">
        <w:rPr>
          <w:rFonts w:ascii="Minion" w:hAnsi="Minion"/>
          <w:b/>
          <w:sz w:val="17"/>
          <w:lang w:val="en-GB"/>
        </w:rPr>
        <w:t xml:space="preserve"> of the research proposal</w:t>
      </w:r>
      <w:r>
        <w:rPr>
          <w:rFonts w:ascii="Minion" w:hAnsi="Minion"/>
          <w:b/>
          <w:sz w:val="17"/>
          <w:lang w:val="en-GB"/>
        </w:rPr>
        <w:t>: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7A7B42" w:rsidRDefault="00774BF8" w:rsidP="00774BF8">
      <w:pPr>
        <w:rPr>
          <w:rFonts w:ascii="Minion" w:hAnsi="Minion"/>
          <w:b/>
          <w:sz w:val="17"/>
          <w:lang w:val="en-GB"/>
        </w:rPr>
      </w:pPr>
      <w:r w:rsidRPr="007A7B42">
        <w:rPr>
          <w:rFonts w:ascii="Minion" w:hAnsi="Minion"/>
          <w:b/>
          <w:sz w:val="17"/>
          <w:lang w:val="en-GB"/>
        </w:rPr>
        <w:t>3b. Outline of the research proposal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  <w:r w:rsidRPr="000B2264">
        <w:rPr>
          <w:rFonts w:ascii="Minion" w:hAnsi="Minion"/>
          <w:sz w:val="17"/>
          <w:lang w:val="en-GB"/>
        </w:rPr>
        <w:t>(</w:t>
      </w:r>
      <w:r w:rsidRPr="000B2264">
        <w:rPr>
          <w:rFonts w:ascii="Minion" w:hAnsi="Minion"/>
          <w:i/>
          <w:sz w:val="17"/>
          <w:lang w:val="en-GB"/>
        </w:rPr>
        <w:t>please provide in 300 w</w:t>
      </w:r>
      <w:r>
        <w:rPr>
          <w:rFonts w:ascii="Minion" w:hAnsi="Minion"/>
          <w:i/>
          <w:sz w:val="17"/>
          <w:lang w:val="en-GB"/>
        </w:rPr>
        <w:t xml:space="preserve">ords a summary of the </w:t>
      </w:r>
      <w:r w:rsidRPr="000B2264">
        <w:rPr>
          <w:rFonts w:ascii="Minion" w:hAnsi="Minion"/>
          <w:i/>
          <w:sz w:val="17"/>
          <w:lang w:val="en-GB"/>
        </w:rPr>
        <w:t>research proposal in English</w:t>
      </w:r>
      <w:r w:rsidRPr="000B2264">
        <w:rPr>
          <w:rFonts w:ascii="Minion" w:hAnsi="Minion"/>
          <w:sz w:val="17"/>
          <w:lang w:val="en-GB"/>
        </w:rPr>
        <w:t>)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  <w:r>
        <w:rPr>
          <w:rFonts w:ascii="Minion" w:hAnsi="Minion"/>
          <w:b/>
          <w:sz w:val="17"/>
          <w:lang w:val="en-GB"/>
        </w:rPr>
        <w:t>3c</w:t>
      </w:r>
      <w:r w:rsidRPr="000B2264">
        <w:rPr>
          <w:rFonts w:ascii="Minion" w:hAnsi="Minion"/>
          <w:b/>
          <w:sz w:val="17"/>
          <w:lang w:val="en-GB"/>
        </w:rPr>
        <w:t xml:space="preserve">. Keywords 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  <w:r w:rsidRPr="000B2264">
        <w:rPr>
          <w:rFonts w:ascii="Minion" w:hAnsi="Minion"/>
          <w:sz w:val="17"/>
          <w:lang w:val="en-GB"/>
        </w:rPr>
        <w:t>(5 max.)</w:t>
      </w:r>
    </w:p>
    <w:p w:rsidR="00774BF8" w:rsidRPr="000B2264" w:rsidRDefault="00774BF8" w:rsidP="00774BF8">
      <w:pP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pBdr>
          <w:bottom w:val="single" w:sz="6" w:space="1" w:color="auto"/>
        </w:pBdr>
        <w:rPr>
          <w:rFonts w:ascii="Minion" w:hAnsi="Minion"/>
          <w:sz w:val="17"/>
          <w:lang w:val="en-GB"/>
        </w:rPr>
      </w:pPr>
    </w:p>
    <w:p w:rsidR="00774BF8" w:rsidRPr="000B2264" w:rsidRDefault="00774BF8" w:rsidP="00774BF8">
      <w:pPr>
        <w:pStyle w:val="NormalWeb"/>
        <w:rPr>
          <w:rFonts w:ascii="Minion" w:hAnsi="Minion"/>
          <w:lang w:val="en-GB"/>
        </w:rPr>
      </w:pPr>
    </w:p>
    <w:p w:rsidR="00C13F28" w:rsidRDefault="00C13F28"/>
    <w:sectPr w:rsidR="00C13F28" w:rsidSect="0026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212"/>
    <w:multiLevelType w:val="hybridMultilevel"/>
    <w:tmpl w:val="2FE6F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774BF8"/>
    <w:rsid w:val="00C13F28"/>
    <w:rsid w:val="00C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F8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774BF8"/>
  </w:style>
  <w:style w:type="paragraph" w:customStyle="1" w:styleId="nieuwsbriefkopje">
    <w:name w:val="nieuwsbrief kopje"/>
    <w:basedOn w:val="Normal"/>
    <w:rsid w:val="00774BF8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b/>
      <w:bCs/>
      <w:caps/>
      <w:sz w:val="22"/>
      <w:szCs w:val="22"/>
      <w:lang w:val="nl"/>
    </w:rPr>
  </w:style>
  <w:style w:type="paragraph" w:styleId="ListParagraph">
    <w:name w:val="List Paragraph"/>
    <w:basedOn w:val="Normal"/>
    <w:uiPriority w:val="34"/>
    <w:qFormat/>
    <w:rsid w:val="00774BF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F8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774BF8"/>
  </w:style>
  <w:style w:type="paragraph" w:customStyle="1" w:styleId="nieuwsbriefkopje">
    <w:name w:val="nieuwsbrief kopje"/>
    <w:basedOn w:val="Normal"/>
    <w:rsid w:val="00774BF8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b/>
      <w:bCs/>
      <w:caps/>
      <w:sz w:val="22"/>
      <w:szCs w:val="22"/>
      <w:lang w:val="nl"/>
    </w:rPr>
  </w:style>
  <w:style w:type="paragraph" w:styleId="ListParagraph">
    <w:name w:val="List Paragraph"/>
    <w:basedOn w:val="Normal"/>
    <w:uiPriority w:val="34"/>
    <w:qFormat/>
    <w:rsid w:val="00774BF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3D5D5916.dotm</Template>
  <TotalTime>5</TotalTime>
  <Pages>2</Pages>
  <Words>414</Words>
  <Characters>2281</Characters>
  <Application>Microsoft Office Word</Application>
  <DocSecurity>0</DocSecurity>
  <Lines>19</Lines>
  <Paragraphs>5</Paragraphs>
  <ScaleCrop>false</ScaleCrop>
  <Company>Universiteit Leiden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Heijningen, K. van</dc:creator>
  <cp:lastModifiedBy>Heijningen, K. van</cp:lastModifiedBy>
  <cp:revision>2</cp:revision>
  <dcterms:created xsi:type="dcterms:W3CDTF">2015-02-06T11:03:00Z</dcterms:created>
  <dcterms:modified xsi:type="dcterms:W3CDTF">2015-02-12T15:25:00Z</dcterms:modified>
</cp:coreProperties>
</file>