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AC" w:rsidRDefault="005F6D68" w:rsidP="00544AAC">
      <w:pPr>
        <w:widowControl/>
        <w:rPr>
          <w:rFonts w:ascii="Verdana" w:hAnsi="Verdana"/>
          <w:sz w:val="17"/>
          <w:lang w:val="en-GB"/>
        </w:rPr>
      </w:pPr>
      <w:r w:rsidRPr="006568A1">
        <w:rPr>
          <w:rFonts w:ascii="Verdana" w:hAnsi="Verdana"/>
          <w:sz w:val="17"/>
          <w:lang w:val="en-GB"/>
        </w:rPr>
        <w:t>Have</w:t>
      </w:r>
      <w:r w:rsidR="00544AAC" w:rsidRPr="006568A1">
        <w:rPr>
          <w:rFonts w:ascii="Verdana" w:hAnsi="Verdana"/>
          <w:sz w:val="17"/>
          <w:lang w:val="en-GB"/>
        </w:rPr>
        <w:t xml:space="preserve"> you submit</w:t>
      </w:r>
      <w:r w:rsidRPr="006568A1">
        <w:rPr>
          <w:rFonts w:ascii="Verdana" w:hAnsi="Verdana"/>
          <w:sz w:val="17"/>
          <w:lang w:val="en-GB"/>
        </w:rPr>
        <w:t>ted</w:t>
      </w:r>
      <w:r w:rsidR="00544AAC" w:rsidRPr="006568A1">
        <w:rPr>
          <w:rFonts w:ascii="Verdana" w:hAnsi="Verdana"/>
          <w:sz w:val="17"/>
          <w:lang w:val="en-GB"/>
        </w:rPr>
        <w:t xml:space="preserve"> </w:t>
      </w:r>
      <w:r w:rsidRPr="006568A1">
        <w:rPr>
          <w:rFonts w:ascii="Verdana" w:hAnsi="Verdana"/>
          <w:sz w:val="17"/>
          <w:lang w:val="en-GB"/>
        </w:rPr>
        <w:t>a</w:t>
      </w:r>
      <w:r w:rsidR="00544AAC" w:rsidRPr="006568A1">
        <w:rPr>
          <w:rFonts w:ascii="Verdana" w:hAnsi="Verdana"/>
          <w:sz w:val="17"/>
          <w:lang w:val="en-GB"/>
        </w:rPr>
        <w:t xml:space="preserve"> research proposal for </w:t>
      </w:r>
      <w:r w:rsidRPr="006568A1">
        <w:rPr>
          <w:rFonts w:ascii="Verdana" w:hAnsi="Verdana"/>
          <w:sz w:val="17"/>
          <w:lang w:val="en-GB"/>
        </w:rPr>
        <w:t>the</w:t>
      </w:r>
      <w:r>
        <w:rPr>
          <w:rFonts w:ascii="Verdana" w:hAnsi="Verdana"/>
          <w:sz w:val="17"/>
          <w:lang w:val="en-GB"/>
        </w:rPr>
        <w:t xml:space="preserve"> </w:t>
      </w:r>
      <w:r w:rsidR="00544AAC">
        <w:rPr>
          <w:rFonts w:ascii="Verdana" w:hAnsi="Verdana"/>
          <w:sz w:val="17"/>
          <w:lang w:val="en-GB"/>
        </w:rPr>
        <w:t xml:space="preserve">NWO </w:t>
      </w:r>
      <w:r w:rsidR="00B974F9">
        <w:rPr>
          <w:rFonts w:ascii="Verdana" w:hAnsi="Verdana"/>
          <w:sz w:val="17"/>
          <w:lang w:val="en-GB"/>
        </w:rPr>
        <w:t xml:space="preserve">Research </w:t>
      </w:r>
      <w:r w:rsidR="00904043">
        <w:rPr>
          <w:rFonts w:ascii="Verdana" w:hAnsi="Verdana"/>
          <w:sz w:val="17"/>
          <w:lang w:val="en-GB"/>
        </w:rPr>
        <w:t>T</w:t>
      </w:r>
      <w:r w:rsidR="00544AAC">
        <w:rPr>
          <w:rFonts w:ascii="Verdana" w:hAnsi="Verdana"/>
          <w:sz w:val="17"/>
          <w:lang w:val="en-GB"/>
        </w:rPr>
        <w:t>alent subsidy 2014?</w:t>
      </w:r>
    </w:p>
    <w:p w:rsidR="002E69A7" w:rsidRDefault="002E69A7" w:rsidP="00544AAC">
      <w:pPr>
        <w:widowControl/>
        <w:rPr>
          <w:rFonts w:ascii="Verdana" w:hAnsi="Verdana"/>
          <w:sz w:val="17"/>
          <w:lang w:val="en-GB"/>
        </w:rPr>
      </w:pPr>
    </w:p>
    <w:p w:rsidR="00D02640" w:rsidRDefault="00D02640" w:rsidP="00D02640">
      <w:pPr>
        <w:widowControl/>
        <w:rPr>
          <w:rFonts w:ascii="Verdana" w:hAnsi="Verdana"/>
          <w:sz w:val="17"/>
          <w:lang w:val="en-GB"/>
        </w:rPr>
      </w:pPr>
      <w:sdt>
        <w:sdtPr>
          <w:rPr>
            <w:rFonts w:ascii="Verdana" w:hAnsi="Verdana"/>
            <w:sz w:val="17"/>
            <w:lang w:val="en-GB"/>
          </w:rPr>
          <w:id w:val="11811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7"/>
              <w:lang w:val="en-GB"/>
            </w:rPr>
            <w:t>☐</w:t>
          </w:r>
        </w:sdtContent>
      </w:sdt>
      <w:r>
        <w:rPr>
          <w:rFonts w:ascii="Verdana" w:hAnsi="Verdana"/>
          <w:sz w:val="17"/>
          <w:lang w:val="en-GB"/>
        </w:rPr>
        <w:t xml:space="preserve"> No</w:t>
      </w:r>
    </w:p>
    <w:p w:rsidR="00D02640" w:rsidRDefault="00D02640" w:rsidP="00D02640">
      <w:pPr>
        <w:widowControl/>
        <w:rPr>
          <w:rFonts w:ascii="Verdana" w:hAnsi="Verdana"/>
          <w:sz w:val="17"/>
          <w:lang w:val="en-GB"/>
        </w:rPr>
      </w:pPr>
      <w:sdt>
        <w:sdtPr>
          <w:rPr>
            <w:rFonts w:ascii="Verdana" w:hAnsi="Verdana"/>
            <w:sz w:val="17"/>
            <w:lang w:val="en-GB"/>
          </w:rPr>
          <w:id w:val="-123669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7"/>
              <w:lang w:val="en-GB"/>
            </w:rPr>
            <w:t>☐</w:t>
          </w:r>
        </w:sdtContent>
      </w:sdt>
      <w:r>
        <w:rPr>
          <w:rFonts w:ascii="Verdana" w:hAnsi="Verdana"/>
          <w:sz w:val="17"/>
          <w:lang w:val="en-GB"/>
        </w:rPr>
        <w:t>Yes</w:t>
      </w:r>
    </w:p>
    <w:p w:rsidR="00D02640" w:rsidRDefault="00D02640" w:rsidP="00D02640">
      <w:pPr>
        <w:widowControl/>
        <w:rPr>
          <w:rFonts w:ascii="Verdana" w:hAnsi="Verdana"/>
          <w:sz w:val="17"/>
          <w:lang w:val="en-GB"/>
        </w:rPr>
      </w:pPr>
    </w:p>
    <w:p w:rsidR="00D02640" w:rsidRDefault="00D02640" w:rsidP="00D02640">
      <w:pPr>
        <w:widowControl/>
        <w:rPr>
          <w:rFonts w:ascii="Verdana" w:hAnsi="Verdana"/>
          <w:sz w:val="17"/>
          <w:lang w:val="en-GB"/>
        </w:rPr>
      </w:pPr>
      <w:r>
        <w:rPr>
          <w:rFonts w:ascii="Verdana" w:hAnsi="Verdana"/>
          <w:sz w:val="17"/>
          <w:lang w:val="en-GB"/>
        </w:rPr>
        <w:t>Has the proposal been selected by Leiden University:</w:t>
      </w:r>
    </w:p>
    <w:p w:rsidR="00D02640" w:rsidRDefault="00D02640" w:rsidP="00D02640">
      <w:pPr>
        <w:widowControl/>
        <w:rPr>
          <w:rFonts w:ascii="Verdana" w:hAnsi="Verdana"/>
          <w:sz w:val="17"/>
          <w:lang w:val="en-GB"/>
        </w:rPr>
      </w:pPr>
    </w:p>
    <w:p w:rsidR="00D02640" w:rsidRDefault="00D02640" w:rsidP="00D02640">
      <w:pPr>
        <w:widowControl/>
        <w:rPr>
          <w:rFonts w:ascii="Verdana" w:hAnsi="Verdana"/>
          <w:sz w:val="17"/>
          <w:lang w:val="en-GB"/>
        </w:rPr>
      </w:pPr>
      <w:sdt>
        <w:sdtPr>
          <w:rPr>
            <w:rFonts w:ascii="Verdana" w:hAnsi="Verdana"/>
            <w:sz w:val="17"/>
            <w:lang w:val="en-GB"/>
          </w:rPr>
          <w:id w:val="52337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7"/>
              <w:lang w:val="en-GB"/>
            </w:rPr>
            <w:t>☐</w:t>
          </w:r>
        </w:sdtContent>
      </w:sdt>
      <w:r>
        <w:rPr>
          <w:rFonts w:ascii="Verdana" w:hAnsi="Verdana"/>
          <w:sz w:val="17"/>
          <w:lang w:val="en-GB"/>
        </w:rPr>
        <w:t>Yes</w:t>
      </w:r>
    </w:p>
    <w:p w:rsidR="00D02640" w:rsidRDefault="00D02640" w:rsidP="00D02640">
      <w:pPr>
        <w:widowControl/>
        <w:rPr>
          <w:rFonts w:ascii="Verdana" w:hAnsi="Verdana"/>
          <w:sz w:val="17"/>
          <w:lang w:val="en-GB"/>
        </w:rPr>
      </w:pPr>
      <w:sdt>
        <w:sdtPr>
          <w:rPr>
            <w:rFonts w:ascii="Verdana" w:hAnsi="Verdana"/>
            <w:sz w:val="17"/>
            <w:lang w:val="en-GB"/>
          </w:rPr>
          <w:id w:val="-143760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7"/>
              <w:lang w:val="en-GB"/>
            </w:rPr>
            <w:t>☐</w:t>
          </w:r>
        </w:sdtContent>
      </w:sdt>
      <w:r>
        <w:rPr>
          <w:rFonts w:ascii="Verdana" w:hAnsi="Verdana"/>
          <w:sz w:val="17"/>
          <w:lang w:val="en-GB"/>
        </w:rPr>
        <w:t>No</w:t>
      </w:r>
    </w:p>
    <w:p w:rsidR="00544AAC" w:rsidRDefault="00544AAC" w:rsidP="00544AAC">
      <w:pPr>
        <w:widowControl/>
        <w:rPr>
          <w:rFonts w:ascii="Verdana" w:hAnsi="Verdana"/>
          <w:sz w:val="17"/>
          <w:lang w:val="en-GB"/>
        </w:rPr>
      </w:pPr>
    </w:p>
    <w:p w:rsidR="00544AAC" w:rsidRPr="00EB3A4A" w:rsidRDefault="00544AAC">
      <w:pPr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34C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1A34C8" w:rsidRPr="001A75A0" w:rsidRDefault="001A75A0">
            <w:pPr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</w:pPr>
            <w:r w:rsidRPr="001A75A0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>Registration form (basic data</w:t>
            </w:r>
            <w:r w:rsidR="001A34C8" w:rsidRPr="001A75A0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>)</w:t>
            </w:r>
          </w:p>
        </w:tc>
      </w:tr>
    </w:tbl>
    <w:p w:rsidR="001A34C8" w:rsidRDefault="001A34C8">
      <w:pPr>
        <w:pStyle w:val="nieuwsbriefkopje"/>
        <w:rPr>
          <w:rFonts w:ascii="Verdana" w:hAnsi="Verdana"/>
          <w:caps w:val="0"/>
          <w:sz w:val="17"/>
          <w:lang w:val="en-GB"/>
        </w:rPr>
      </w:pPr>
    </w:p>
    <w:p w:rsidR="00CD4216" w:rsidRDefault="00054C7A" w:rsidP="006D00E8">
      <w:pPr>
        <w:widowControl/>
        <w:numPr>
          <w:ilvl w:val="0"/>
          <w:numId w:val="44"/>
        </w:numPr>
        <w:rPr>
          <w:rFonts w:ascii="Verdana" w:hAnsi="Verdana"/>
          <w:b/>
          <w:sz w:val="17"/>
          <w:lang w:val="en-GB"/>
        </w:rPr>
      </w:pPr>
      <w:r>
        <w:rPr>
          <w:rFonts w:ascii="Verdana" w:hAnsi="Verdana"/>
          <w:b/>
          <w:sz w:val="17"/>
          <w:lang w:val="en-GB"/>
        </w:rPr>
        <w:t xml:space="preserve">Details of the </w:t>
      </w:r>
      <w:r w:rsidR="00C46965">
        <w:rPr>
          <w:rFonts w:ascii="Verdana" w:hAnsi="Verdana"/>
          <w:b/>
          <w:sz w:val="17"/>
          <w:lang w:val="en-GB"/>
        </w:rPr>
        <w:t xml:space="preserve"> PhD candidate</w:t>
      </w:r>
    </w:p>
    <w:p w:rsidR="00544AAC" w:rsidRDefault="00544AAC" w:rsidP="00CD4216">
      <w:pPr>
        <w:widowControl/>
        <w:rPr>
          <w:rFonts w:ascii="Verdana" w:hAnsi="Verdana"/>
          <w:b/>
          <w:sz w:val="17"/>
          <w:lang w:val="en-GB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2520"/>
        <w:gridCol w:w="1497"/>
        <w:gridCol w:w="1648"/>
        <w:gridCol w:w="1895"/>
      </w:tblGrid>
      <w:tr w:rsidR="00A1306B" w:rsidTr="006B3255">
        <w:trPr>
          <w:cantSplit/>
          <w:trHeight w:val="284"/>
          <w:jc w:val="center"/>
        </w:trPr>
        <w:tc>
          <w:tcPr>
            <w:tcW w:w="90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1306B" w:rsidRDefault="006D00E8" w:rsidP="00054C7A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b/>
                <w:bCs/>
                <w:iCs/>
                <w:sz w:val="17"/>
                <w:lang w:val="en-GB"/>
              </w:rPr>
              <w:t>1</w:t>
            </w:r>
            <w:r w:rsidR="00A1306B">
              <w:rPr>
                <w:rFonts w:ascii="Verdana" w:hAnsi="Verdana"/>
                <w:b/>
                <w:bCs/>
                <w:iCs/>
                <w:sz w:val="17"/>
                <w:lang w:val="en-GB"/>
              </w:rPr>
              <w:t>a PhD candidate</w:t>
            </w:r>
          </w:p>
        </w:tc>
      </w:tr>
      <w:tr w:rsidR="00A1306B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06B" w:rsidRDefault="005F6D68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Last n</w:t>
            </w:r>
            <w:r w:rsidR="00A1306B">
              <w:rPr>
                <w:rFonts w:ascii="Verdana" w:hAnsi="Verdana"/>
                <w:iCs/>
                <w:sz w:val="17"/>
                <w:lang w:val="en-GB"/>
              </w:rPr>
              <w:t>ame, first name, title(s)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male / female</w:t>
            </w:r>
          </w:p>
        </w:tc>
      </w:tr>
      <w:tr w:rsidR="00A1306B" w:rsidTr="006B3255">
        <w:trPr>
          <w:trHeight w:val="28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06B" w:rsidRPr="00B358FC" w:rsidRDefault="00A1306B" w:rsidP="006B3255">
            <w:pPr>
              <w:rPr>
                <w:rFonts w:ascii="Verdana" w:hAnsi="Verdana"/>
                <w:b/>
                <w:i/>
                <w:iCs/>
                <w:sz w:val="17"/>
                <w:lang w:val="en-GB"/>
              </w:rPr>
            </w:pPr>
            <w:r w:rsidRPr="00B358FC">
              <w:rPr>
                <w:rFonts w:ascii="Verdana" w:hAnsi="Verdana"/>
                <w:b/>
                <w:i/>
                <w:iCs/>
                <w:sz w:val="17"/>
                <w:lang w:val="en-GB"/>
              </w:rPr>
              <w:t xml:space="preserve">Bachelor </w:t>
            </w:r>
            <w:r>
              <w:rPr>
                <w:rFonts w:ascii="Verdana" w:hAnsi="Verdana"/>
                <w:b/>
                <w:i/>
                <w:iCs/>
                <w:sz w:val="17"/>
                <w:lang w:val="en-GB"/>
              </w:rPr>
              <w:t>study</w:t>
            </w:r>
          </w:p>
        </w:tc>
      </w:tr>
      <w:tr w:rsidR="00A1306B" w:rsidTr="006B3255">
        <w:trPr>
          <w:trHeight w:val="284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University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Department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A1306B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Name BA study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A1306B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Specialisation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A1306B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Thesis title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A1306B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Thesis grade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A1306B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Date diploma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 xml:space="preserve">(Latin) </w:t>
            </w:r>
            <w:proofErr w:type="spellStart"/>
            <w:r>
              <w:rPr>
                <w:rFonts w:ascii="Verdana" w:hAnsi="Verdana"/>
                <w:iCs/>
                <w:sz w:val="17"/>
                <w:lang w:val="en-GB"/>
              </w:rPr>
              <w:t>Honors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A1306B" w:rsidRPr="009B0826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Average grade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1306B" w:rsidRPr="00B358FC" w:rsidRDefault="00A1306B" w:rsidP="006B3255">
            <w:pPr>
              <w:pBdr>
                <w:bottom w:val="single" w:sz="4" w:space="1" w:color="auto"/>
              </w:pBd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</w:pPr>
            <w:r w:rsidRPr="00B358F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Provide the average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</w:t>
            </w:r>
            <w:r w:rsidRPr="00A3351D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overall</w:t>
            </w:r>
            <w:r w:rsidRPr="00B358F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grade of your entire 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bachelor study</w:t>
            </w:r>
          </w:p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A1306B" w:rsidTr="006B3255">
        <w:trPr>
          <w:trHeight w:val="28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06B" w:rsidRPr="009F036C" w:rsidRDefault="00A1306B" w:rsidP="006B3255">
            <w:pPr>
              <w:rPr>
                <w:rFonts w:ascii="Verdana" w:hAnsi="Verdana"/>
                <w:b/>
                <w:i/>
                <w:iCs/>
                <w:sz w:val="17"/>
                <w:lang w:val="en-GB"/>
              </w:rPr>
            </w:pPr>
            <w:r w:rsidRPr="009F036C">
              <w:rPr>
                <w:rFonts w:ascii="Verdana" w:hAnsi="Verdana"/>
                <w:b/>
                <w:i/>
                <w:iCs/>
                <w:sz w:val="17"/>
                <w:lang w:val="en-GB"/>
              </w:rPr>
              <w:t>Master study</w:t>
            </w:r>
          </w:p>
        </w:tc>
      </w:tr>
      <w:tr w:rsidR="00A1306B" w:rsidTr="006B3255">
        <w:trPr>
          <w:trHeight w:val="284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University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Pr="009F036C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Pr="009F036C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 w:rsidRPr="009F036C">
              <w:rPr>
                <w:rFonts w:ascii="Verdana" w:hAnsi="Verdana"/>
                <w:iCs/>
                <w:sz w:val="17"/>
                <w:lang w:val="en-GB"/>
              </w:rPr>
              <w:t>Department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Pr="009F036C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A1306B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306B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Nam</w:t>
            </w:r>
            <w:r w:rsidR="00BE0DD4">
              <w:rPr>
                <w:rFonts w:ascii="Verdana" w:hAnsi="Verdana"/>
                <w:iCs/>
                <w:sz w:val="17"/>
                <w:lang w:val="en-GB"/>
              </w:rPr>
              <w:t>e</w:t>
            </w:r>
            <w:r>
              <w:rPr>
                <w:rFonts w:ascii="Verdana" w:hAnsi="Verdana"/>
                <w:iCs/>
                <w:sz w:val="17"/>
                <w:lang w:val="en-GB"/>
              </w:rPr>
              <w:t xml:space="preserve"> study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1306B" w:rsidRPr="009F036C" w:rsidRDefault="00A1306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BE0DD4" w:rsidTr="00FF150B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DD4" w:rsidRDefault="00BE0DD4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Start date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DD4" w:rsidRPr="009F036C" w:rsidRDefault="00BE0DD4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DD4" w:rsidRPr="009F036C" w:rsidRDefault="00BE0DD4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 xml:space="preserve">End date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DD4" w:rsidRPr="009F036C" w:rsidRDefault="00BE0DD4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56262F" w:rsidRPr="009B0826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Default="00FF150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Subjects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62F" w:rsidRPr="00AA3001" w:rsidRDefault="0056262F" w:rsidP="00BD67E5">
            <w:pPr>
              <w:pBdr>
                <w:bottom w:val="single" w:sz="4" w:space="1" w:color="auto"/>
              </w:pBd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</w:pP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L</w:t>
            </w:r>
            <w:r w:rsidRPr="00AA3001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ist the subjects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and courses followed</w:t>
            </w:r>
          </w:p>
          <w:p w:rsidR="0056262F" w:rsidRDefault="0056262F" w:rsidP="00BD67E5">
            <w:pPr>
              <w:rPr>
                <w:rFonts w:ascii="Verdana" w:hAnsi="Verdana"/>
                <w:iCs/>
                <w:sz w:val="17"/>
                <w:lang w:val="en-GB"/>
              </w:rPr>
            </w:pPr>
          </w:p>
          <w:p w:rsidR="0056262F" w:rsidRDefault="0056262F" w:rsidP="00BD67E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56262F" w:rsidRPr="009B0826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Default="00FF150B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Specialisation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62F" w:rsidRPr="00AA3001" w:rsidRDefault="0056262F" w:rsidP="006B3255">
            <w:pPr>
              <w:pBdr>
                <w:bottom w:val="single" w:sz="4" w:space="1" w:color="auto"/>
              </w:pBd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</w:pPr>
            <w:r w:rsidRPr="00AA3001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Mention your chosen specialisation and list the subjects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and courses followed</w:t>
            </w: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56262F" w:rsidRPr="009B0826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Graduation date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62F" w:rsidRPr="00DC086C" w:rsidRDefault="0056262F" w:rsidP="006B3255">
            <w:pPr>
              <w:pBdr>
                <w:bottom w:val="single" w:sz="6" w:space="1" w:color="auto"/>
              </w:pBd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</w:pPr>
            <w:r w:rsidRPr="00DC086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Date can be in the future, b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ut not later than September 201</w:t>
            </w:r>
            <w:r w:rsidR="00DD389A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4</w:t>
            </w:r>
          </w:p>
          <w:p w:rsidR="0056262F" w:rsidRPr="008142BB" w:rsidRDefault="0056262F" w:rsidP="006B3255">
            <w:pPr>
              <w:rPr>
                <w:rFonts w:ascii="Verdana" w:hAnsi="Verdana"/>
                <w:iCs/>
                <w:color w:val="808080"/>
                <w:sz w:val="17"/>
                <w:lang w:val="en-GB"/>
              </w:rPr>
            </w:pP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56262F" w:rsidRPr="009B0826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Title thesis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62F" w:rsidRPr="00DC086C" w:rsidRDefault="0056262F" w:rsidP="006B3255">
            <w:pPr>
              <w:pBdr>
                <w:bottom w:val="single" w:sz="6" w:space="1" w:color="auto"/>
              </w:pBd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</w:pP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Proposed or completed thesis (please indicate status)</w:t>
            </w: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56262F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Thesis grade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 xml:space="preserve">(Latin) </w:t>
            </w:r>
            <w:proofErr w:type="spellStart"/>
            <w:r>
              <w:rPr>
                <w:rFonts w:ascii="Verdana" w:hAnsi="Verdana"/>
                <w:iCs/>
                <w:sz w:val="17"/>
                <w:lang w:val="en-GB"/>
              </w:rPr>
              <w:t>Honors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56262F" w:rsidRPr="009B0826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Average grade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62F" w:rsidRPr="00B358FC" w:rsidRDefault="0056262F" w:rsidP="006B3255">
            <w:pPr>
              <w:pBdr>
                <w:bottom w:val="single" w:sz="4" w:space="1" w:color="auto"/>
              </w:pBd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</w:pPr>
            <w:r w:rsidRPr="00B358F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Provide the average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overall</w:t>
            </w:r>
            <w:r w:rsidRPr="00B358F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grade of your entire 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master</w:t>
            </w:r>
            <w:r w:rsidRPr="00B358F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study, or the average grade so far in case </w:t>
            </w:r>
            <w:r w:rsidR="00FF150B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the study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has not been completed yet</w:t>
            </w: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56262F" w:rsidTr="006B3255">
        <w:trPr>
          <w:trHeight w:val="284"/>
          <w:jc w:val="center"/>
        </w:trPr>
        <w:tc>
          <w:tcPr>
            <w:tcW w:w="90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Pr="008142BB" w:rsidRDefault="0056262F" w:rsidP="006B3255">
            <w:pPr>
              <w:rPr>
                <w:rFonts w:ascii="Verdana" w:hAnsi="Verdana"/>
                <w:b/>
                <w:i/>
                <w:iCs/>
                <w:sz w:val="17"/>
                <w:lang w:val="en-GB"/>
              </w:rPr>
            </w:pPr>
            <w:r w:rsidRPr="008142BB">
              <w:rPr>
                <w:rFonts w:ascii="Verdana" w:hAnsi="Verdana"/>
                <w:b/>
                <w:i/>
                <w:iCs/>
                <w:sz w:val="17"/>
                <w:lang w:val="en-GB"/>
              </w:rPr>
              <w:t>Academic activities</w:t>
            </w:r>
          </w:p>
        </w:tc>
      </w:tr>
      <w:tr w:rsidR="0056262F" w:rsidRPr="009B0826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Academic activities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262F" w:rsidRPr="00DC086C" w:rsidRDefault="0056262F" w:rsidP="006B3255">
            <w:pPr>
              <w:pBdr>
                <w:bottom w:val="single" w:sz="6" w:space="1" w:color="auto"/>
              </w:pBd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</w:pPr>
            <w:r w:rsidRPr="00DC086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Please provide information about 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(extra)curricular academic</w:t>
            </w:r>
            <w:r w:rsidRPr="00DC086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activities the candidate has engaged in (max 200 words). If available, please mention publication(s) resulting from these activities under </w:t>
            </w:r>
            <w:r w:rsidR="00033F59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1b.</w:t>
            </w: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56262F" w:rsidTr="006B3255">
        <w:trPr>
          <w:trHeight w:val="284"/>
          <w:jc w:val="center"/>
        </w:trPr>
        <w:tc>
          <w:tcPr>
            <w:tcW w:w="90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Pr="00AA3001" w:rsidRDefault="0056262F" w:rsidP="006B3255">
            <w:pPr>
              <w:rPr>
                <w:rFonts w:ascii="Verdana" w:hAnsi="Verdana"/>
                <w:b/>
                <w:i/>
                <w:iCs/>
                <w:sz w:val="17"/>
                <w:lang w:val="en-GB"/>
              </w:rPr>
            </w:pPr>
            <w:r w:rsidRPr="00AA3001">
              <w:rPr>
                <w:rFonts w:ascii="Verdana" w:hAnsi="Verdana"/>
                <w:b/>
                <w:i/>
                <w:iCs/>
                <w:sz w:val="17"/>
                <w:lang w:val="en-GB"/>
              </w:rPr>
              <w:lastRenderedPageBreak/>
              <w:t>Candidate’s motivation</w:t>
            </w:r>
          </w:p>
        </w:tc>
      </w:tr>
      <w:tr w:rsidR="0056262F" w:rsidRPr="009B0826" w:rsidTr="006B325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Motivation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262F" w:rsidRPr="00DC086C" w:rsidRDefault="0056262F" w:rsidP="006B3255">
            <w:pPr>
              <w:pBdr>
                <w:bottom w:val="single" w:sz="6" w:space="1" w:color="auto"/>
              </w:pBd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</w:pPr>
            <w:r w:rsidRPr="00DC086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Please provide </w:t>
            </w:r>
            <w:r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>your</w:t>
            </w:r>
            <w:r w:rsidRPr="00DC086C">
              <w:rPr>
                <w:rFonts w:ascii="Verdana" w:hAnsi="Verdana"/>
                <w:i/>
                <w:iCs/>
                <w:color w:val="808080"/>
                <w:sz w:val="17"/>
                <w:lang w:val="en-GB"/>
              </w:rPr>
              <w:t xml:space="preserve"> motivation for a PhD position (max 200 words)</w:t>
            </w: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  <w:p w:rsidR="0056262F" w:rsidRDefault="0056262F" w:rsidP="006B325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</w:tbl>
    <w:p w:rsidR="00A1306B" w:rsidRDefault="00A1306B" w:rsidP="00A1306B">
      <w:pPr>
        <w:widowControl/>
        <w:rPr>
          <w:rFonts w:ascii="Verdana" w:hAnsi="Verdana"/>
          <w:sz w:val="17"/>
          <w:lang w:val="en-GB"/>
        </w:rPr>
      </w:pPr>
    </w:p>
    <w:p w:rsidR="00A3351D" w:rsidRDefault="00A3351D" w:rsidP="002E4A0C">
      <w:pPr>
        <w:widowControl/>
        <w:rPr>
          <w:rFonts w:ascii="Verdana" w:hAnsi="Verdana"/>
          <w:b/>
          <w:sz w:val="17"/>
          <w:lang w:val="en-GB"/>
        </w:rPr>
      </w:pPr>
    </w:p>
    <w:p w:rsidR="002E4A0C" w:rsidRPr="002E4A0C" w:rsidRDefault="006D00E8" w:rsidP="002E4A0C">
      <w:pPr>
        <w:widowControl/>
        <w:rPr>
          <w:rFonts w:ascii="Verdana" w:hAnsi="Verdana"/>
          <w:b/>
          <w:sz w:val="17"/>
          <w:lang w:val="en-GB"/>
        </w:rPr>
      </w:pPr>
      <w:r>
        <w:rPr>
          <w:rFonts w:ascii="Verdana" w:hAnsi="Verdana"/>
          <w:b/>
          <w:sz w:val="17"/>
          <w:lang w:val="en-GB"/>
        </w:rPr>
        <w:t>1</w:t>
      </w:r>
      <w:r w:rsidR="00FF150B">
        <w:rPr>
          <w:rFonts w:ascii="Verdana" w:hAnsi="Verdana"/>
          <w:b/>
          <w:sz w:val="17"/>
          <w:lang w:val="en-GB"/>
        </w:rPr>
        <w:t>b</w:t>
      </w:r>
      <w:r w:rsidR="002E4A0C" w:rsidRPr="002E4A0C">
        <w:rPr>
          <w:rFonts w:ascii="Verdana" w:hAnsi="Verdana"/>
          <w:b/>
          <w:sz w:val="17"/>
          <w:lang w:val="en-GB"/>
        </w:rPr>
        <w:t xml:space="preserve"> Scientific output of proposed candidate</w:t>
      </w:r>
      <w:r w:rsidR="002E4A0C">
        <w:rPr>
          <w:rFonts w:ascii="Verdana" w:hAnsi="Verdana"/>
          <w:b/>
          <w:sz w:val="17"/>
          <w:lang w:val="en-GB"/>
        </w:rPr>
        <w:t xml:space="preserve"> (if applicable)</w:t>
      </w:r>
    </w:p>
    <w:p w:rsidR="00286D82" w:rsidRDefault="002E4A0C" w:rsidP="002E4A0C">
      <w:pPr>
        <w:widowControl/>
        <w:rPr>
          <w:rFonts w:ascii="Verdana" w:hAnsi="Verdana"/>
          <w:i/>
          <w:sz w:val="17"/>
          <w:lang w:val="en-GB"/>
        </w:rPr>
      </w:pPr>
      <w:r w:rsidRPr="00BC1926">
        <w:rPr>
          <w:rFonts w:ascii="Verdana" w:hAnsi="Verdana"/>
          <w:i/>
          <w:sz w:val="17"/>
          <w:lang w:val="en-GB"/>
        </w:rPr>
        <w:t>If a</w:t>
      </w:r>
      <w:r>
        <w:rPr>
          <w:rFonts w:ascii="Verdana" w:hAnsi="Verdana"/>
          <w:i/>
          <w:sz w:val="17"/>
          <w:lang w:val="en-GB"/>
        </w:rPr>
        <w:t>vail</w:t>
      </w:r>
      <w:r w:rsidRPr="00BC1926">
        <w:rPr>
          <w:rFonts w:ascii="Verdana" w:hAnsi="Verdana"/>
          <w:i/>
          <w:sz w:val="17"/>
          <w:lang w:val="en-GB"/>
        </w:rPr>
        <w:t>abl</w:t>
      </w:r>
      <w:r w:rsidR="00462D9A">
        <w:rPr>
          <w:rFonts w:ascii="Verdana" w:hAnsi="Verdana"/>
          <w:i/>
          <w:sz w:val="17"/>
          <w:lang w:val="en-GB"/>
        </w:rPr>
        <w:t>e</w:t>
      </w:r>
      <w:r w:rsidR="00EB3A4A">
        <w:rPr>
          <w:rFonts w:ascii="Verdana" w:hAnsi="Verdana"/>
          <w:i/>
          <w:sz w:val="17"/>
          <w:lang w:val="en-GB"/>
        </w:rPr>
        <w:t>, please mention below</w:t>
      </w:r>
      <w:r w:rsidRPr="00BC1926">
        <w:rPr>
          <w:rFonts w:ascii="Verdana" w:hAnsi="Verdana"/>
          <w:i/>
          <w:sz w:val="17"/>
          <w:lang w:val="en-GB"/>
        </w:rPr>
        <w:t xml:space="preserve"> a maxi</w:t>
      </w:r>
      <w:r>
        <w:rPr>
          <w:rFonts w:ascii="Verdana" w:hAnsi="Verdana"/>
          <w:i/>
          <w:sz w:val="17"/>
          <w:lang w:val="en-GB"/>
        </w:rPr>
        <w:t>mum of 5 scientific publications or other relevant scientific output</w:t>
      </w:r>
      <w:r w:rsidRPr="00BC1926">
        <w:rPr>
          <w:rFonts w:ascii="Verdana" w:hAnsi="Verdana"/>
          <w:i/>
          <w:sz w:val="17"/>
          <w:lang w:val="en-GB"/>
        </w:rPr>
        <w:t xml:space="preserve"> of the proposed candidat</w:t>
      </w:r>
      <w:r w:rsidR="00EB3A4A">
        <w:rPr>
          <w:rFonts w:ascii="Verdana" w:hAnsi="Verdana"/>
          <w:i/>
          <w:sz w:val="17"/>
          <w:lang w:val="en-GB"/>
        </w:rPr>
        <w:t>e</w:t>
      </w:r>
      <w:r w:rsidRPr="00BC1926">
        <w:rPr>
          <w:rFonts w:ascii="Verdana" w:hAnsi="Verdana"/>
          <w:i/>
          <w:sz w:val="17"/>
          <w:lang w:val="en-GB"/>
        </w:rPr>
        <w:t>.</w:t>
      </w:r>
    </w:p>
    <w:p w:rsidR="0011504B" w:rsidRDefault="0011504B" w:rsidP="002E4A0C">
      <w:pPr>
        <w:widowControl/>
        <w:rPr>
          <w:rFonts w:ascii="Verdana" w:hAnsi="Verdana"/>
          <w:i/>
          <w:sz w:val="17"/>
          <w:lang w:val="en-GB"/>
        </w:rPr>
      </w:pPr>
    </w:p>
    <w:p w:rsidR="0011504B" w:rsidRPr="002E4A0C" w:rsidRDefault="0011504B" w:rsidP="002E4A0C">
      <w:pPr>
        <w:widowControl/>
        <w:rPr>
          <w:rFonts w:ascii="Verdana" w:hAnsi="Verdana"/>
          <w:sz w:val="17"/>
          <w:lang w:val="en-GB"/>
        </w:rPr>
      </w:pPr>
    </w:p>
    <w:p w:rsidR="002E4A0C" w:rsidRDefault="002E4A0C" w:rsidP="002E4A0C">
      <w:pPr>
        <w:widowControl/>
        <w:rPr>
          <w:rFonts w:ascii="Verdana" w:hAnsi="Verdana"/>
          <w:sz w:val="17"/>
          <w:lang w:val="en-GB"/>
        </w:rPr>
      </w:pPr>
    </w:p>
    <w:p w:rsidR="002E69A7" w:rsidRPr="0011504B" w:rsidRDefault="0011504B" w:rsidP="0011504B">
      <w:pPr>
        <w:pStyle w:val="ListParagraph"/>
        <w:widowControl/>
        <w:numPr>
          <w:ilvl w:val="0"/>
          <w:numId w:val="44"/>
        </w:numPr>
        <w:rPr>
          <w:rFonts w:ascii="Verdana" w:hAnsi="Verdana"/>
          <w:b/>
          <w:sz w:val="17"/>
          <w:lang w:val="en-GB"/>
        </w:rPr>
      </w:pPr>
      <w:r>
        <w:rPr>
          <w:rFonts w:ascii="Verdana" w:hAnsi="Verdana"/>
          <w:b/>
          <w:sz w:val="17"/>
          <w:lang w:val="en-GB"/>
        </w:rPr>
        <w:t>Details i</w:t>
      </w:r>
      <w:r w:rsidRPr="0011504B">
        <w:rPr>
          <w:rFonts w:ascii="Verdana" w:hAnsi="Verdana"/>
          <w:b/>
          <w:sz w:val="17"/>
          <w:lang w:val="en-GB"/>
        </w:rPr>
        <w:t>ntended supervisor</w:t>
      </w:r>
    </w:p>
    <w:p w:rsidR="002E69A7" w:rsidRDefault="002E69A7" w:rsidP="002E4A0C">
      <w:pPr>
        <w:widowControl/>
        <w:rPr>
          <w:rFonts w:ascii="Verdana" w:hAnsi="Verdana"/>
          <w:sz w:val="17"/>
          <w:lang w:val="en-GB"/>
        </w:rPr>
      </w:pPr>
    </w:p>
    <w:p w:rsidR="0011504B" w:rsidRDefault="0011504B" w:rsidP="0011504B">
      <w:pPr>
        <w:widowControl/>
        <w:rPr>
          <w:rFonts w:ascii="Verdana" w:hAnsi="Verdana"/>
          <w:b/>
          <w:sz w:val="17"/>
          <w:lang w:val="en-GB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2520"/>
        <w:gridCol w:w="1497"/>
        <w:gridCol w:w="1648"/>
        <w:gridCol w:w="1895"/>
      </w:tblGrid>
      <w:tr w:rsidR="0011504B" w:rsidTr="004674E5">
        <w:trPr>
          <w:cantSplit/>
          <w:trHeight w:val="284"/>
          <w:jc w:val="center"/>
        </w:trPr>
        <w:tc>
          <w:tcPr>
            <w:tcW w:w="90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b/>
                <w:bCs/>
                <w:iCs/>
                <w:sz w:val="17"/>
                <w:lang w:val="en-GB"/>
              </w:rPr>
              <w:t>2a Supervisor</w:t>
            </w:r>
          </w:p>
        </w:tc>
      </w:tr>
      <w:tr w:rsidR="0011504B" w:rsidTr="004674E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Last name, first name, title(s)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male / female</w:t>
            </w:r>
          </w:p>
        </w:tc>
      </w:tr>
      <w:tr w:rsidR="0011504B" w:rsidTr="004674E5">
        <w:trPr>
          <w:trHeight w:val="28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04B" w:rsidRPr="00B358FC" w:rsidRDefault="0011504B" w:rsidP="004674E5">
            <w:pPr>
              <w:rPr>
                <w:rFonts w:ascii="Verdana" w:hAnsi="Verdana"/>
                <w:b/>
                <w:i/>
                <w:iCs/>
                <w:sz w:val="17"/>
                <w:lang w:val="en-GB"/>
              </w:rPr>
            </w:pPr>
          </w:p>
        </w:tc>
      </w:tr>
      <w:tr w:rsidR="0011504B" w:rsidTr="004674E5">
        <w:trPr>
          <w:trHeight w:val="284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Section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11504B" w:rsidTr="004674E5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 xml:space="preserve">Email 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04B" w:rsidRDefault="0011504B" w:rsidP="004674E5">
            <w:pPr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</w:tbl>
    <w:p w:rsidR="0011504B" w:rsidRDefault="0011504B" w:rsidP="002E4A0C">
      <w:pPr>
        <w:widowControl/>
        <w:rPr>
          <w:rFonts w:ascii="Verdana" w:hAnsi="Verdana"/>
          <w:sz w:val="17"/>
          <w:lang w:val="en-GB"/>
        </w:rPr>
      </w:pPr>
    </w:p>
    <w:p w:rsidR="00644277" w:rsidRDefault="00644277" w:rsidP="002E4A0C">
      <w:pPr>
        <w:widowControl/>
        <w:rPr>
          <w:rFonts w:ascii="Verdana" w:hAnsi="Verdana"/>
          <w:sz w:val="17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44AAC" w:rsidRPr="009B0826" w:rsidTr="00544AA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544AAC" w:rsidRPr="001A75A0" w:rsidRDefault="00544AAC" w:rsidP="00544AAC">
            <w:pPr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</w:pPr>
            <w:r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 xml:space="preserve">dESCRIPTION OF THE </w:t>
            </w:r>
            <w:r w:rsidR="00904043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 xml:space="preserve"> envisaged </w:t>
            </w:r>
            <w:r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 xml:space="preserve"> </w:t>
            </w:r>
            <w:r w:rsidRPr="001A75A0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>Research</w:t>
            </w:r>
          </w:p>
        </w:tc>
      </w:tr>
    </w:tbl>
    <w:p w:rsidR="00544AAC" w:rsidRDefault="00544AAC">
      <w:pPr>
        <w:widowControl/>
        <w:rPr>
          <w:rFonts w:ascii="Verdana" w:hAnsi="Verdana"/>
          <w:b/>
          <w:sz w:val="17"/>
          <w:lang w:val="en-GB"/>
        </w:rPr>
      </w:pPr>
    </w:p>
    <w:p w:rsidR="001A34C8" w:rsidRPr="006D35A0" w:rsidRDefault="00054C7A">
      <w:pPr>
        <w:widowControl/>
        <w:rPr>
          <w:rFonts w:ascii="Verdana" w:hAnsi="Verdana"/>
          <w:b/>
          <w:sz w:val="16"/>
          <w:szCs w:val="16"/>
          <w:lang w:val="en-GB"/>
        </w:rPr>
      </w:pPr>
      <w:r w:rsidRPr="006D35A0">
        <w:rPr>
          <w:rFonts w:ascii="Verdana" w:hAnsi="Verdana"/>
          <w:b/>
          <w:sz w:val="16"/>
          <w:szCs w:val="16"/>
          <w:lang w:val="en-GB"/>
        </w:rPr>
        <w:t>3</w:t>
      </w:r>
      <w:r w:rsidR="001A34C8" w:rsidRPr="006D35A0">
        <w:rPr>
          <w:rFonts w:ascii="Verdana" w:hAnsi="Verdana"/>
          <w:b/>
          <w:sz w:val="16"/>
          <w:szCs w:val="16"/>
          <w:lang w:val="en-GB"/>
        </w:rPr>
        <w:t xml:space="preserve">. </w:t>
      </w:r>
      <w:r w:rsidRPr="006D35A0">
        <w:rPr>
          <w:rFonts w:ascii="Verdana" w:hAnsi="Verdana"/>
          <w:b/>
          <w:sz w:val="16"/>
          <w:szCs w:val="16"/>
          <w:lang w:val="en-GB"/>
        </w:rPr>
        <w:t>Envisaged t</w:t>
      </w:r>
      <w:r w:rsidR="001A34C8" w:rsidRPr="006D35A0">
        <w:rPr>
          <w:rFonts w:ascii="Verdana" w:hAnsi="Verdana"/>
          <w:b/>
          <w:sz w:val="16"/>
          <w:szCs w:val="16"/>
          <w:lang w:val="en-GB"/>
        </w:rPr>
        <w:t>itle of the proposal</w:t>
      </w:r>
    </w:p>
    <w:p w:rsidR="00054C7A" w:rsidRPr="006D35A0" w:rsidRDefault="00054C7A">
      <w:pPr>
        <w:widowControl/>
        <w:rPr>
          <w:rFonts w:ascii="Verdana" w:hAnsi="Verdana"/>
          <w:b/>
          <w:sz w:val="16"/>
          <w:szCs w:val="16"/>
          <w:lang w:val="en-GB"/>
        </w:rPr>
      </w:pPr>
    </w:p>
    <w:p w:rsidR="00054C7A" w:rsidRPr="006D35A0" w:rsidRDefault="00054C7A">
      <w:pPr>
        <w:widowControl/>
        <w:rPr>
          <w:rFonts w:ascii="Verdana" w:hAnsi="Verdana"/>
          <w:b/>
          <w:sz w:val="16"/>
          <w:szCs w:val="16"/>
          <w:lang w:val="en-GB"/>
        </w:rPr>
      </w:pPr>
      <w:r w:rsidRPr="006D35A0">
        <w:rPr>
          <w:rFonts w:ascii="Verdana" w:hAnsi="Verdana"/>
          <w:b/>
          <w:sz w:val="16"/>
          <w:szCs w:val="16"/>
          <w:lang w:val="en-GB"/>
        </w:rPr>
        <w:t>Within research programm</w:t>
      </w:r>
      <w:r w:rsidR="00E1422A" w:rsidRPr="006D35A0">
        <w:rPr>
          <w:rFonts w:ascii="Verdana" w:hAnsi="Verdana"/>
          <w:b/>
          <w:sz w:val="16"/>
          <w:szCs w:val="16"/>
          <w:lang w:val="en-GB"/>
        </w:rPr>
        <w:t>e</w:t>
      </w:r>
      <w:r w:rsidRPr="006D35A0">
        <w:rPr>
          <w:rFonts w:ascii="Verdana" w:hAnsi="Verdana"/>
          <w:b/>
          <w:sz w:val="16"/>
          <w:szCs w:val="16"/>
          <w:lang w:val="en-GB"/>
        </w:rPr>
        <w:t>:</w:t>
      </w:r>
    </w:p>
    <w:p w:rsidR="00A14CC1" w:rsidRPr="006D35A0" w:rsidRDefault="00A14CC1" w:rsidP="00A14CC1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rFonts w:ascii="Verdana" w:hAnsi="Verdana"/>
          <w:sz w:val="16"/>
          <w:szCs w:val="16"/>
          <w:lang w:val="en"/>
        </w:rPr>
      </w:pPr>
      <w:sdt>
        <w:sdtPr>
          <w:rPr>
            <w:lang w:val="en-US"/>
          </w:rPr>
          <w:id w:val="-95409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hyperlink r:id="rId9" w:history="1">
        <w:r w:rsidRPr="006D35A0">
          <w:rPr>
            <w:rStyle w:val="Hyperlink"/>
            <w:rFonts w:ascii="Verdana" w:hAnsi="Verdana"/>
            <w:color w:val="auto"/>
            <w:sz w:val="16"/>
            <w:szCs w:val="16"/>
            <w:u w:val="none"/>
            <w:lang w:val="en"/>
          </w:rPr>
          <w:t>Criminal Justice</w:t>
        </w:r>
      </w:hyperlink>
    </w:p>
    <w:p w:rsidR="00A14CC1" w:rsidRPr="006D35A0" w:rsidRDefault="00A14CC1" w:rsidP="00A14CC1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rFonts w:ascii="Verdana" w:hAnsi="Verdana"/>
          <w:sz w:val="16"/>
          <w:szCs w:val="16"/>
          <w:lang w:val="en"/>
        </w:rPr>
      </w:pPr>
      <w:sdt>
        <w:sdtPr>
          <w:rPr>
            <w:lang w:val="en-US"/>
          </w:rPr>
          <w:id w:val="10062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hyperlink r:id="rId10" w:history="1">
        <w:r w:rsidRPr="006D35A0">
          <w:rPr>
            <w:rStyle w:val="Hyperlink"/>
            <w:rFonts w:ascii="Verdana" w:hAnsi="Verdana"/>
            <w:color w:val="auto"/>
            <w:sz w:val="16"/>
            <w:szCs w:val="16"/>
            <w:u w:val="none"/>
            <w:lang w:val="en"/>
          </w:rPr>
          <w:t>Coherent Private Law</w:t>
        </w:r>
      </w:hyperlink>
    </w:p>
    <w:p w:rsidR="00A14CC1" w:rsidRPr="006D35A0" w:rsidRDefault="00A14CC1" w:rsidP="00A14CC1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rFonts w:ascii="Verdana" w:hAnsi="Verdana"/>
          <w:sz w:val="16"/>
          <w:szCs w:val="16"/>
          <w:lang w:val="en"/>
        </w:rPr>
      </w:pPr>
      <w:sdt>
        <w:sdtPr>
          <w:rPr>
            <w:lang w:val="en-US"/>
          </w:rPr>
          <w:id w:val="178753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hyperlink r:id="rId11" w:history="1">
        <w:r w:rsidRPr="006D35A0">
          <w:rPr>
            <w:rStyle w:val="Hyperlink"/>
            <w:rFonts w:ascii="Verdana" w:hAnsi="Verdana"/>
            <w:color w:val="auto"/>
            <w:sz w:val="16"/>
            <w:szCs w:val="16"/>
            <w:u w:val="none"/>
            <w:lang w:val="en"/>
          </w:rPr>
          <w:t>Limits of Tax Jurisdiction</w:t>
        </w:r>
      </w:hyperlink>
    </w:p>
    <w:p w:rsidR="00A14CC1" w:rsidRPr="006D35A0" w:rsidRDefault="00A14CC1" w:rsidP="00A14CC1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rFonts w:ascii="Verdana" w:hAnsi="Verdana"/>
          <w:sz w:val="16"/>
          <w:szCs w:val="16"/>
          <w:lang w:val="en"/>
        </w:rPr>
      </w:pPr>
      <w:sdt>
        <w:sdtPr>
          <w:rPr>
            <w:lang w:val="en-US"/>
          </w:rPr>
          <w:id w:val="-95502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hyperlink r:id="rId12" w:history="1">
        <w:r w:rsidRPr="006D35A0">
          <w:rPr>
            <w:rStyle w:val="Hyperlink"/>
            <w:rFonts w:ascii="Verdana" w:hAnsi="Verdana"/>
            <w:color w:val="auto"/>
            <w:sz w:val="16"/>
            <w:szCs w:val="16"/>
            <w:u w:val="none"/>
            <w:lang w:val="en"/>
          </w:rPr>
          <w:t>Reform of Social Legislation</w:t>
        </w:r>
      </w:hyperlink>
    </w:p>
    <w:p w:rsidR="00A14CC1" w:rsidRPr="006D35A0" w:rsidRDefault="00A14CC1" w:rsidP="00A14CC1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rFonts w:ascii="Verdana" w:hAnsi="Verdana"/>
          <w:b/>
          <w:sz w:val="16"/>
          <w:szCs w:val="16"/>
          <w:lang w:val="en"/>
        </w:rPr>
      </w:pPr>
      <w:sdt>
        <w:sdtPr>
          <w:rPr>
            <w:lang w:val="en-US"/>
          </w:rPr>
          <w:id w:val="210430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47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hyperlink r:id="rId13" w:history="1">
        <w:r w:rsidRPr="006D35A0">
          <w:rPr>
            <w:rStyle w:val="Hyperlink"/>
            <w:rFonts w:ascii="Verdana" w:hAnsi="Verdana"/>
            <w:color w:val="auto"/>
            <w:sz w:val="16"/>
            <w:szCs w:val="16"/>
            <w:u w:val="none"/>
            <w:lang w:val="en"/>
          </w:rPr>
          <w:t>Securing the Rule of Law in a World of Multilevel Jurisdiction</w:t>
        </w:r>
      </w:hyperlink>
    </w:p>
    <w:p w:rsidR="00A14CC1" w:rsidRPr="006D35A0" w:rsidRDefault="00A14CC1" w:rsidP="00A14CC1">
      <w:pPr>
        <w:widowControl/>
        <w:rPr>
          <w:rFonts w:ascii="Verdana" w:hAnsi="Verdana"/>
          <w:b/>
          <w:sz w:val="16"/>
          <w:szCs w:val="16"/>
          <w:lang w:val="en-GB"/>
        </w:rPr>
      </w:pPr>
      <w:r w:rsidRPr="006D35A0">
        <w:rPr>
          <w:rFonts w:ascii="Verdana" w:hAnsi="Verdana"/>
          <w:b/>
          <w:sz w:val="16"/>
          <w:szCs w:val="16"/>
          <w:lang w:val="en-GB"/>
        </w:rPr>
        <w:tab/>
      </w:r>
      <w:sdt>
        <w:sdtPr>
          <w:rPr>
            <w:rFonts w:ascii="Verdana" w:hAnsi="Verdana"/>
            <w:b/>
            <w:sz w:val="16"/>
            <w:szCs w:val="16"/>
            <w:lang w:val="en-GB"/>
          </w:rPr>
          <w:id w:val="-26438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en-GB"/>
            </w:rPr>
            <w:t>☐</w:t>
          </w:r>
        </w:sdtContent>
      </w:sdt>
      <w:r w:rsidRPr="00B974F9">
        <w:rPr>
          <w:rFonts w:ascii="Verdana" w:hAnsi="Verdana"/>
          <w:sz w:val="16"/>
          <w:szCs w:val="16"/>
          <w:lang w:val="en-GB"/>
        </w:rPr>
        <w:t>N</w:t>
      </w:r>
      <w:r>
        <w:rPr>
          <w:rFonts w:ascii="Verdana" w:hAnsi="Verdana"/>
          <w:sz w:val="16"/>
          <w:szCs w:val="16"/>
          <w:lang w:val="en-GB"/>
        </w:rPr>
        <w:t xml:space="preserve">ot applicable   </w:t>
      </w:r>
    </w:p>
    <w:p w:rsidR="00054C7A" w:rsidRPr="006D35A0" w:rsidRDefault="00054C7A" w:rsidP="002E69A7">
      <w:pPr>
        <w:widowControl/>
        <w:rPr>
          <w:rFonts w:ascii="Verdana" w:hAnsi="Verdana"/>
          <w:b/>
          <w:sz w:val="18"/>
          <w:szCs w:val="18"/>
          <w:lang w:val="en-GB"/>
        </w:rPr>
      </w:pPr>
    </w:p>
    <w:p w:rsidR="00273A73" w:rsidRPr="006936EB" w:rsidRDefault="008D5DC3" w:rsidP="00273A73">
      <w:pPr>
        <w:spacing w:before="120"/>
        <w:rPr>
          <w:rFonts w:ascii="Verdana" w:hAnsi="Verdana"/>
          <w:b/>
          <w:sz w:val="17"/>
          <w:lang w:val="en-GB"/>
        </w:rPr>
      </w:pPr>
      <w:r>
        <w:rPr>
          <w:rFonts w:ascii="Verdana" w:hAnsi="Verdana"/>
          <w:b/>
          <w:sz w:val="17"/>
          <w:lang w:val="en-GB"/>
        </w:rPr>
        <w:t>3</w:t>
      </w:r>
      <w:r w:rsidR="0011504B">
        <w:rPr>
          <w:rFonts w:ascii="Verdana" w:hAnsi="Verdana"/>
          <w:b/>
          <w:sz w:val="17"/>
          <w:lang w:val="en-GB"/>
        </w:rPr>
        <w:t>a</w:t>
      </w:r>
      <w:r w:rsidR="00273A73">
        <w:rPr>
          <w:rFonts w:ascii="Verdana" w:hAnsi="Verdana"/>
          <w:b/>
          <w:sz w:val="17"/>
          <w:lang w:val="en-GB"/>
        </w:rPr>
        <w:t xml:space="preserve">. </w:t>
      </w:r>
      <w:r w:rsidR="00054C7A">
        <w:rPr>
          <w:rFonts w:ascii="Verdana" w:hAnsi="Verdana"/>
          <w:b/>
          <w:sz w:val="17"/>
          <w:lang w:val="en-GB"/>
        </w:rPr>
        <w:t xml:space="preserve">Outline </w:t>
      </w:r>
      <w:r w:rsidR="00273A73">
        <w:rPr>
          <w:rFonts w:ascii="Verdana" w:hAnsi="Verdana"/>
          <w:b/>
          <w:sz w:val="17"/>
          <w:lang w:val="en-GB"/>
        </w:rPr>
        <w:t xml:space="preserve">of the </w:t>
      </w:r>
      <w:r w:rsidR="00054C7A">
        <w:rPr>
          <w:rFonts w:ascii="Verdana" w:hAnsi="Verdana"/>
          <w:b/>
          <w:sz w:val="17"/>
          <w:lang w:val="en-GB"/>
        </w:rPr>
        <w:t xml:space="preserve">envisaged </w:t>
      </w:r>
      <w:r w:rsidR="00273A73">
        <w:rPr>
          <w:rFonts w:ascii="Verdana" w:hAnsi="Verdana"/>
          <w:b/>
          <w:sz w:val="17"/>
          <w:lang w:val="en-GB"/>
        </w:rPr>
        <w:t>research</w:t>
      </w:r>
    </w:p>
    <w:p w:rsidR="00273A73" w:rsidRDefault="00273A73" w:rsidP="00273A73">
      <w:pPr>
        <w:widowControl/>
        <w:rPr>
          <w:rFonts w:ascii="Verdana" w:hAnsi="Verdana"/>
          <w:sz w:val="17"/>
          <w:lang w:val="en-GB"/>
        </w:rPr>
      </w:pPr>
      <w:r>
        <w:rPr>
          <w:rFonts w:ascii="Verdana" w:hAnsi="Verdana"/>
          <w:sz w:val="17"/>
          <w:lang w:val="en-GB"/>
        </w:rPr>
        <w:t>(</w:t>
      </w:r>
      <w:r w:rsidRPr="00273A73">
        <w:rPr>
          <w:rFonts w:ascii="Verdana" w:hAnsi="Verdana"/>
          <w:i/>
          <w:sz w:val="17"/>
          <w:lang w:val="en-GB"/>
        </w:rPr>
        <w:t xml:space="preserve">please provide in </w:t>
      </w:r>
      <w:r w:rsidR="006D00E8" w:rsidRPr="009B0826">
        <w:rPr>
          <w:rFonts w:ascii="Verdana" w:hAnsi="Verdana"/>
          <w:i/>
          <w:sz w:val="17"/>
          <w:lang w:val="en-GB"/>
        </w:rPr>
        <w:t>3</w:t>
      </w:r>
      <w:r w:rsidR="00081E68" w:rsidRPr="009B0826">
        <w:rPr>
          <w:rFonts w:ascii="Verdana" w:hAnsi="Verdana"/>
          <w:i/>
          <w:sz w:val="17"/>
          <w:lang w:val="en-GB"/>
        </w:rPr>
        <w:t>00</w:t>
      </w:r>
      <w:r w:rsidRPr="00273A73">
        <w:rPr>
          <w:rFonts w:ascii="Verdana" w:hAnsi="Verdana"/>
          <w:i/>
          <w:sz w:val="17"/>
          <w:lang w:val="en-GB"/>
        </w:rPr>
        <w:t xml:space="preserve"> words a summary of the </w:t>
      </w:r>
      <w:r w:rsidR="00544AAC">
        <w:rPr>
          <w:rFonts w:ascii="Verdana" w:hAnsi="Verdana"/>
          <w:i/>
          <w:sz w:val="17"/>
          <w:lang w:val="en-GB"/>
        </w:rPr>
        <w:t xml:space="preserve">envisaged </w:t>
      </w:r>
      <w:r w:rsidRPr="00273A73">
        <w:rPr>
          <w:rFonts w:ascii="Verdana" w:hAnsi="Verdana"/>
          <w:i/>
          <w:sz w:val="17"/>
          <w:lang w:val="en-GB"/>
        </w:rPr>
        <w:t>research</w:t>
      </w:r>
      <w:r w:rsidR="00862012">
        <w:rPr>
          <w:rFonts w:ascii="Verdana" w:hAnsi="Verdana"/>
          <w:i/>
          <w:sz w:val="17"/>
          <w:lang w:val="en-GB"/>
        </w:rPr>
        <w:t xml:space="preserve"> in English</w:t>
      </w:r>
      <w:r>
        <w:rPr>
          <w:rFonts w:ascii="Verdana" w:hAnsi="Verdana"/>
          <w:sz w:val="17"/>
          <w:lang w:val="en-GB"/>
        </w:rPr>
        <w:t>)</w:t>
      </w:r>
    </w:p>
    <w:p w:rsidR="00544AAC" w:rsidRDefault="00544AAC" w:rsidP="00273A73">
      <w:pPr>
        <w:widowControl/>
        <w:rPr>
          <w:rFonts w:ascii="Verdana" w:hAnsi="Verdana"/>
          <w:sz w:val="17"/>
          <w:lang w:val="en-GB"/>
        </w:rPr>
      </w:pPr>
    </w:p>
    <w:p w:rsidR="00544AAC" w:rsidRDefault="00544AAC" w:rsidP="00273A73">
      <w:pPr>
        <w:widowControl/>
        <w:rPr>
          <w:rFonts w:ascii="Verdana" w:hAnsi="Verdana"/>
          <w:sz w:val="17"/>
          <w:lang w:val="en-GB"/>
        </w:rPr>
      </w:pPr>
    </w:p>
    <w:p w:rsidR="00544AAC" w:rsidRDefault="0011504B" w:rsidP="00273A73">
      <w:pPr>
        <w:widowControl/>
        <w:rPr>
          <w:rFonts w:ascii="Verdana" w:hAnsi="Verdana"/>
          <w:sz w:val="17"/>
          <w:lang w:val="en-GB"/>
        </w:rPr>
      </w:pPr>
      <w:r>
        <w:rPr>
          <w:rFonts w:ascii="Verdana" w:hAnsi="Verdana"/>
          <w:b/>
          <w:sz w:val="17"/>
          <w:lang w:val="en-GB"/>
        </w:rPr>
        <w:t xml:space="preserve">3b. Keywords </w:t>
      </w:r>
    </w:p>
    <w:p w:rsidR="0011504B" w:rsidRPr="0011504B" w:rsidRDefault="0011504B" w:rsidP="00273A73">
      <w:pPr>
        <w:widowControl/>
        <w:rPr>
          <w:rFonts w:ascii="Verdana" w:hAnsi="Verdana"/>
          <w:sz w:val="17"/>
          <w:lang w:val="en-GB"/>
        </w:rPr>
      </w:pPr>
      <w:r>
        <w:rPr>
          <w:rFonts w:ascii="Verdana" w:hAnsi="Verdana"/>
          <w:sz w:val="17"/>
          <w:lang w:val="en-GB"/>
        </w:rPr>
        <w:t>(5 max.)</w:t>
      </w:r>
    </w:p>
    <w:p w:rsidR="00544AAC" w:rsidRDefault="00544AAC" w:rsidP="00273A73">
      <w:pPr>
        <w:widowControl/>
        <w:rPr>
          <w:rFonts w:ascii="Verdana" w:hAnsi="Verdana"/>
          <w:sz w:val="17"/>
          <w:lang w:val="en-GB"/>
        </w:rPr>
      </w:pPr>
    </w:p>
    <w:p w:rsidR="00544AAC" w:rsidRDefault="00544AAC" w:rsidP="00273A73">
      <w:pPr>
        <w:widowControl/>
        <w:rPr>
          <w:rFonts w:ascii="Verdana" w:hAnsi="Verdana"/>
          <w:sz w:val="17"/>
          <w:lang w:val="en-GB"/>
        </w:rPr>
      </w:pPr>
    </w:p>
    <w:p w:rsidR="000171E0" w:rsidRPr="0011504B" w:rsidRDefault="000171E0" w:rsidP="000171E0">
      <w:pPr>
        <w:widowControl/>
        <w:rPr>
          <w:rFonts w:ascii="Verdana" w:hAnsi="Verdana"/>
          <w:b/>
          <w:lang w:val="en-GB"/>
        </w:rPr>
      </w:pPr>
      <w:r w:rsidRPr="0011504B">
        <w:rPr>
          <w:rFonts w:ascii="Verdana" w:hAnsi="Verdana"/>
          <w:b/>
          <w:lang w:val="en-GB"/>
        </w:rPr>
        <w:t>Deadline for submitting this form:</w:t>
      </w:r>
      <w:r w:rsidR="008D5DC3" w:rsidRPr="0011504B">
        <w:rPr>
          <w:rFonts w:ascii="Verdana" w:hAnsi="Verdana"/>
          <w:b/>
          <w:lang w:val="en-GB"/>
        </w:rPr>
        <w:t xml:space="preserve"> April</w:t>
      </w:r>
      <w:r w:rsidR="002E69A7" w:rsidRPr="0011504B">
        <w:rPr>
          <w:rFonts w:ascii="Verdana" w:hAnsi="Verdana"/>
          <w:b/>
          <w:lang w:val="en-GB"/>
        </w:rPr>
        <w:t xml:space="preserve"> 1</w:t>
      </w:r>
      <w:r w:rsidR="002E69A7" w:rsidRPr="0011504B">
        <w:rPr>
          <w:rFonts w:ascii="Verdana" w:hAnsi="Verdana"/>
          <w:b/>
          <w:vertAlign w:val="superscript"/>
          <w:lang w:val="en-GB"/>
        </w:rPr>
        <w:t>st</w:t>
      </w:r>
      <w:r w:rsidRPr="0011504B">
        <w:rPr>
          <w:rFonts w:ascii="Verdana" w:hAnsi="Verdana"/>
          <w:b/>
          <w:lang w:val="en-GB"/>
        </w:rPr>
        <w:t xml:space="preserve"> 201</w:t>
      </w:r>
      <w:r w:rsidR="00272BC0" w:rsidRPr="0011504B">
        <w:rPr>
          <w:rFonts w:ascii="Verdana" w:hAnsi="Verdana"/>
          <w:b/>
          <w:lang w:val="en-GB"/>
        </w:rPr>
        <w:t>4</w:t>
      </w:r>
      <w:r w:rsidR="00A14CC1">
        <w:rPr>
          <w:rFonts w:ascii="Verdana" w:hAnsi="Verdana"/>
          <w:b/>
          <w:lang w:val="en-GB"/>
        </w:rPr>
        <w:t>, 23.59 hrs</w:t>
      </w:r>
      <w:bookmarkStart w:id="0" w:name="_GoBack"/>
      <w:bookmarkEnd w:id="0"/>
    </w:p>
    <w:p w:rsidR="0011504B" w:rsidRPr="0011504B" w:rsidRDefault="0011504B" w:rsidP="000171E0">
      <w:pPr>
        <w:widowControl/>
        <w:rPr>
          <w:rFonts w:ascii="Verdana" w:hAnsi="Verdana"/>
          <w:b/>
          <w:lang w:val="en-GB"/>
        </w:rPr>
      </w:pPr>
      <w:r w:rsidRPr="0011504B">
        <w:rPr>
          <w:rFonts w:ascii="Verdana" w:hAnsi="Verdana"/>
          <w:b/>
          <w:lang w:val="en-GB"/>
        </w:rPr>
        <w:t xml:space="preserve">Send to: </w:t>
      </w:r>
      <w:hyperlink r:id="rId14" w:history="1">
        <w:r w:rsidRPr="0011504B">
          <w:rPr>
            <w:rStyle w:val="Hyperlink"/>
            <w:rFonts w:ascii="Verdana" w:hAnsi="Verdana"/>
            <w:b/>
            <w:lang w:val="en-GB"/>
          </w:rPr>
          <w:t>promovendidecaan@law.leidenuniv.nl</w:t>
        </w:r>
      </w:hyperlink>
      <w:r w:rsidRPr="0011504B">
        <w:rPr>
          <w:rFonts w:ascii="Verdana" w:hAnsi="Verdana"/>
          <w:b/>
          <w:lang w:val="en-GB"/>
        </w:rPr>
        <w:t xml:space="preserve"> </w:t>
      </w:r>
    </w:p>
    <w:p w:rsidR="000171E0" w:rsidRDefault="000171E0">
      <w:pPr>
        <w:widowControl/>
        <w:pBdr>
          <w:bottom w:val="single" w:sz="6" w:space="1" w:color="auto"/>
        </w:pBdr>
        <w:rPr>
          <w:rFonts w:ascii="Verdana" w:hAnsi="Verdana"/>
          <w:sz w:val="17"/>
          <w:lang w:val="en-GB"/>
        </w:rPr>
      </w:pPr>
    </w:p>
    <w:sectPr w:rsidR="000171E0">
      <w:headerReference w:type="default" r:id="rId15"/>
      <w:footerReference w:type="default" r:id="rId16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E5" w:rsidRDefault="004674E5">
      <w:r>
        <w:separator/>
      </w:r>
    </w:p>
  </w:endnote>
  <w:endnote w:type="continuationSeparator" w:id="0">
    <w:p w:rsidR="004674E5" w:rsidRDefault="004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E5" w:rsidRPr="000171E0" w:rsidRDefault="004674E5">
    <w:pPr>
      <w:pStyle w:val="Footer"/>
      <w:framePr w:wrap="auto" w:vAnchor="text" w:hAnchor="margin" w:xAlign="center" w:y="1"/>
      <w:widowControl/>
      <w:rPr>
        <w:rStyle w:val="PageNumber"/>
        <w:rFonts w:ascii="Verdana" w:hAnsi="Verdana"/>
        <w:sz w:val="16"/>
        <w:szCs w:val="16"/>
        <w:lang w:val="en-GB"/>
      </w:rPr>
    </w:pPr>
    <w:r w:rsidRPr="000171E0">
      <w:rPr>
        <w:rStyle w:val="PageNumber"/>
        <w:rFonts w:ascii="Verdana" w:hAnsi="Verdana"/>
        <w:sz w:val="16"/>
        <w:szCs w:val="16"/>
      </w:rPr>
      <w:fldChar w:fldCharType="begin"/>
    </w:r>
    <w:r w:rsidRPr="000171E0">
      <w:rPr>
        <w:rStyle w:val="PageNumber"/>
        <w:rFonts w:ascii="Verdana" w:hAnsi="Verdana"/>
        <w:sz w:val="16"/>
        <w:szCs w:val="16"/>
        <w:lang w:val="en-GB"/>
      </w:rPr>
      <w:instrText xml:space="preserve">PAGE  </w:instrText>
    </w:r>
    <w:r w:rsidRPr="000171E0">
      <w:rPr>
        <w:rStyle w:val="PageNumber"/>
        <w:rFonts w:ascii="Verdana" w:hAnsi="Verdana"/>
        <w:sz w:val="16"/>
        <w:szCs w:val="16"/>
      </w:rPr>
      <w:fldChar w:fldCharType="separate"/>
    </w:r>
    <w:r w:rsidR="00A14CC1">
      <w:rPr>
        <w:rStyle w:val="PageNumber"/>
        <w:rFonts w:ascii="Verdana" w:hAnsi="Verdana"/>
        <w:noProof/>
        <w:sz w:val="16"/>
        <w:szCs w:val="16"/>
        <w:lang w:val="en-GB"/>
      </w:rPr>
      <w:t>2</w:t>
    </w:r>
    <w:r w:rsidRPr="000171E0">
      <w:rPr>
        <w:rStyle w:val="PageNumber"/>
        <w:rFonts w:ascii="Verdana" w:hAnsi="Verdana"/>
        <w:sz w:val="16"/>
        <w:szCs w:val="16"/>
      </w:rPr>
      <w:fldChar w:fldCharType="end"/>
    </w:r>
  </w:p>
  <w:p w:rsidR="004674E5" w:rsidRDefault="004674E5">
    <w:pPr>
      <w:pStyle w:val="Footer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E5" w:rsidRDefault="004674E5">
      <w:r>
        <w:separator/>
      </w:r>
    </w:p>
  </w:footnote>
  <w:footnote w:type="continuationSeparator" w:id="0">
    <w:p w:rsidR="004674E5" w:rsidRDefault="0046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E5" w:rsidRDefault="004674E5" w:rsidP="00E27CB3">
    <w:pPr>
      <w:pStyle w:val="Header"/>
      <w:widowControl/>
      <w:jc w:val="right"/>
      <w:rPr>
        <w:rFonts w:ascii="Verdana" w:hAnsi="Verdana"/>
        <w:b/>
        <w:sz w:val="24"/>
        <w:lang w:val="en-GB"/>
      </w:rPr>
    </w:pPr>
    <w:r>
      <w:rPr>
        <w:lang w:val="en-GB"/>
      </w:rPr>
      <w:t xml:space="preserve">                                                          </w:t>
    </w:r>
  </w:p>
  <w:p w:rsidR="004674E5" w:rsidRPr="00EF6135" w:rsidRDefault="004674E5" w:rsidP="008E3F88">
    <w:pPr>
      <w:pStyle w:val="Header"/>
      <w:widowControl/>
      <w:rPr>
        <w:rFonts w:ascii="Verdana" w:hAnsi="Verdana"/>
        <w:b/>
        <w:sz w:val="16"/>
        <w:szCs w:val="16"/>
        <w:lang w:val="en-GB"/>
      </w:rPr>
    </w:pPr>
  </w:p>
  <w:p w:rsidR="00A14CC1" w:rsidRDefault="004674E5" w:rsidP="00233DB9">
    <w:pPr>
      <w:pStyle w:val="Header"/>
      <w:widowControl/>
      <w:tabs>
        <w:tab w:val="clear" w:pos="4536"/>
        <w:tab w:val="clear" w:pos="9072"/>
      </w:tabs>
      <w:rPr>
        <w:rFonts w:ascii="Verdana" w:hAnsi="Verdana"/>
        <w:sz w:val="17"/>
        <w:lang w:val="en-GB"/>
      </w:rPr>
    </w:pPr>
    <w:r>
      <w:rPr>
        <w:rFonts w:ascii="Verdana" w:hAnsi="Verdana"/>
        <w:b/>
        <w:sz w:val="24"/>
        <w:lang w:val="en-GB"/>
      </w:rPr>
      <w:t>Application form Meijers PhD-position 2014</w:t>
    </w:r>
    <w:r>
      <w:rPr>
        <w:rFonts w:ascii="Verdana" w:hAnsi="Verdana"/>
        <w:b/>
        <w:sz w:val="17"/>
        <w:lang w:val="en-GB"/>
      </w:rPr>
      <w:tab/>
    </w:r>
    <w:r>
      <w:rPr>
        <w:rFonts w:ascii="Verdana" w:hAnsi="Verdana"/>
        <w:sz w:val="17"/>
        <w:lang w:val="en-GB"/>
      </w:rPr>
      <w:tab/>
    </w:r>
    <w:r>
      <w:rPr>
        <w:rFonts w:ascii="Verdana" w:hAnsi="Verdana"/>
        <w:sz w:val="17"/>
        <w:lang w:val="en-GB"/>
      </w:rPr>
      <w:tab/>
    </w:r>
    <w:r>
      <w:rPr>
        <w:rFonts w:ascii="Verdana" w:hAnsi="Verdana"/>
        <w:sz w:val="17"/>
        <w:lang w:val="en-GB"/>
      </w:rPr>
      <w:tab/>
    </w:r>
  </w:p>
  <w:p w:rsidR="004674E5" w:rsidRPr="00233DB9" w:rsidRDefault="00A14CC1" w:rsidP="00233DB9">
    <w:pPr>
      <w:pStyle w:val="Header"/>
      <w:widowControl/>
      <w:tabs>
        <w:tab w:val="clear" w:pos="4536"/>
        <w:tab w:val="clear" w:pos="9072"/>
      </w:tabs>
      <w:rPr>
        <w:rFonts w:ascii="Verdana" w:hAnsi="Verdana"/>
        <w:sz w:val="17"/>
        <w:lang w:val="en-GB"/>
      </w:rPr>
    </w:pPr>
    <w:r>
      <w:rPr>
        <w:rFonts w:ascii="Verdana" w:hAnsi="Verdana"/>
        <w:sz w:val="17"/>
        <w:lang w:val="en-GB"/>
      </w:rPr>
      <w:t>(deadline April 1</w:t>
    </w:r>
    <w:r w:rsidRPr="00A14CC1">
      <w:rPr>
        <w:rFonts w:ascii="Verdana" w:hAnsi="Verdana"/>
        <w:sz w:val="17"/>
        <w:vertAlign w:val="superscript"/>
        <w:lang w:val="en-GB"/>
      </w:rPr>
      <w:t>st</w:t>
    </w:r>
    <w:r>
      <w:rPr>
        <w:rFonts w:ascii="Verdana" w:hAnsi="Verdana"/>
        <w:sz w:val="17"/>
        <w:lang w:val="en-GB"/>
      </w:rPr>
      <w:t xml:space="preserve"> 2014, 23.59 </w:t>
    </w:r>
    <w:proofErr w:type="spellStart"/>
    <w:r>
      <w:rPr>
        <w:rFonts w:ascii="Verdana" w:hAnsi="Verdana"/>
        <w:sz w:val="17"/>
        <w:lang w:val="en-GB"/>
      </w:rPr>
      <w:t>hrs</w:t>
    </w:r>
    <w:proofErr w:type="spellEnd"/>
    <w:r>
      <w:rPr>
        <w:rFonts w:ascii="Verdana" w:hAnsi="Verdana"/>
        <w:sz w:val="17"/>
        <w:lang w:val="en-GB"/>
      </w:rPr>
      <w:t>)</w:t>
    </w:r>
    <w:r w:rsidR="004674E5">
      <w:rPr>
        <w:rFonts w:ascii="Verdana" w:hAnsi="Verdana"/>
        <w:sz w:val="17"/>
        <w:lang w:val="en-GB"/>
      </w:rPr>
      <w:tab/>
    </w:r>
    <w:r w:rsidR="004674E5">
      <w:rPr>
        <w:rFonts w:ascii="Verdana" w:hAnsi="Verdana"/>
        <w:sz w:val="17"/>
        <w:lang w:val="en-GB"/>
      </w:rPr>
      <w:tab/>
    </w:r>
    <w:r w:rsidR="004674E5">
      <w:rPr>
        <w:rFonts w:ascii="Verdana" w:hAnsi="Verdana"/>
        <w:sz w:val="17"/>
        <w:lang w:val="en-GB"/>
      </w:rPr>
      <w:tab/>
    </w:r>
  </w:p>
  <w:p w:rsidR="004674E5" w:rsidRDefault="004674E5" w:rsidP="00EF6135">
    <w:pPr>
      <w:pStyle w:val="Header"/>
      <w:widowControl/>
      <w:tabs>
        <w:tab w:val="clear" w:pos="4536"/>
        <w:tab w:val="clear" w:pos="9072"/>
      </w:tabs>
      <w:rPr>
        <w:rFonts w:ascii="Verdana" w:hAnsi="Verdana"/>
        <w:b/>
        <w:sz w:val="17"/>
        <w:lang w:val="en-GB"/>
      </w:rPr>
    </w:pPr>
  </w:p>
  <w:p w:rsidR="004674E5" w:rsidRDefault="004674E5">
    <w:pPr>
      <w:pStyle w:val="Heading3"/>
      <w:rPr>
        <w:rFonts w:ascii="Verdana" w:hAnsi="Verdana"/>
        <w:sz w:val="17"/>
        <w:lang w:val="en-GB"/>
      </w:rPr>
    </w:pPr>
  </w:p>
  <w:p w:rsidR="004674E5" w:rsidRDefault="004674E5">
    <w:pPr>
      <w:pStyle w:val="Header"/>
      <w:widowControl/>
      <w:rPr>
        <w:i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27F36"/>
    <w:lvl w:ilvl="0">
      <w:numFmt w:val="decimal"/>
      <w:lvlText w:val="*"/>
      <w:lvlJc w:val="left"/>
    </w:lvl>
  </w:abstractNum>
  <w:abstractNum w:abstractNumId="1">
    <w:nsid w:val="04C948CB"/>
    <w:multiLevelType w:val="multilevel"/>
    <w:tmpl w:val="9F2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73A99"/>
    <w:multiLevelType w:val="hybridMultilevel"/>
    <w:tmpl w:val="86BC6F6A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EB3"/>
    <w:multiLevelType w:val="hybridMultilevel"/>
    <w:tmpl w:val="7A4C4650"/>
    <w:lvl w:ilvl="0" w:tplc="C48258D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2471B"/>
    <w:multiLevelType w:val="hybridMultilevel"/>
    <w:tmpl w:val="7A4C4650"/>
    <w:lvl w:ilvl="0" w:tplc="C48258D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47263"/>
    <w:multiLevelType w:val="hybridMultilevel"/>
    <w:tmpl w:val="7A4C4650"/>
    <w:lvl w:ilvl="0" w:tplc="C48258D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5036F"/>
    <w:multiLevelType w:val="hybridMultilevel"/>
    <w:tmpl w:val="204EB11A"/>
    <w:lvl w:ilvl="0" w:tplc="276A8B88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65F2B"/>
    <w:multiLevelType w:val="hybridMultilevel"/>
    <w:tmpl w:val="08E82AB2"/>
    <w:lvl w:ilvl="0" w:tplc="29D07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263B9"/>
    <w:multiLevelType w:val="hybridMultilevel"/>
    <w:tmpl w:val="FCB654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E1643"/>
    <w:multiLevelType w:val="hybridMultilevel"/>
    <w:tmpl w:val="C5865468"/>
    <w:lvl w:ilvl="0" w:tplc="F2BE0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02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C8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40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8B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6B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22B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C6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67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55A27"/>
    <w:multiLevelType w:val="hybridMultilevel"/>
    <w:tmpl w:val="96166F1A"/>
    <w:lvl w:ilvl="0" w:tplc="261A3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6C7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00F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4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6F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605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E4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81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4F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93EEE"/>
    <w:multiLevelType w:val="multilevel"/>
    <w:tmpl w:val="0666D1D8"/>
    <w:lvl w:ilvl="0">
      <w:start w:val="1"/>
      <w:numFmt w:val="none"/>
      <w:lvlText w:val="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</w:rPr>
    </w:lvl>
    <w:lvl w:ilvl="1">
      <w:start w:val="1"/>
      <w:numFmt w:val="none"/>
      <w:lvlText w:val=""/>
      <w:legacy w:legacy="1" w:legacySpace="0" w:legacyIndent="170"/>
      <w:lvlJc w:val="left"/>
      <w:pPr>
        <w:ind w:left="453" w:hanging="17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170"/>
      <w:lvlJc w:val="left"/>
      <w:pPr>
        <w:ind w:left="623" w:hanging="17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</w:abstractNum>
  <w:abstractNum w:abstractNumId="12">
    <w:nsid w:val="2B7F6E45"/>
    <w:multiLevelType w:val="hybridMultilevel"/>
    <w:tmpl w:val="7A4C4650"/>
    <w:lvl w:ilvl="0" w:tplc="C48258D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84673"/>
    <w:multiLevelType w:val="hybridMultilevel"/>
    <w:tmpl w:val="9D2AE3B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0E0202"/>
    <w:multiLevelType w:val="hybridMultilevel"/>
    <w:tmpl w:val="7A4C4650"/>
    <w:lvl w:ilvl="0" w:tplc="C2A267EC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14212"/>
    <w:multiLevelType w:val="hybridMultilevel"/>
    <w:tmpl w:val="2FE6F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B2C92"/>
    <w:multiLevelType w:val="hybridMultilevel"/>
    <w:tmpl w:val="0F0C7E5C"/>
    <w:lvl w:ilvl="0" w:tplc="87484CF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F33EE"/>
    <w:multiLevelType w:val="hybridMultilevel"/>
    <w:tmpl w:val="F9467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00B4E"/>
    <w:multiLevelType w:val="hybridMultilevel"/>
    <w:tmpl w:val="DFC2A214"/>
    <w:lvl w:ilvl="0" w:tplc="BB9A7A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A116B"/>
    <w:multiLevelType w:val="hybridMultilevel"/>
    <w:tmpl w:val="7A4C4650"/>
    <w:lvl w:ilvl="0" w:tplc="C48258D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9D36DF"/>
    <w:multiLevelType w:val="hybridMultilevel"/>
    <w:tmpl w:val="2B0CE6BA"/>
    <w:lvl w:ilvl="0" w:tplc="5E80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27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09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0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67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CF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86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C4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E5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D63F1E"/>
    <w:multiLevelType w:val="hybridMultilevel"/>
    <w:tmpl w:val="50425002"/>
    <w:lvl w:ilvl="0" w:tplc="4A0E5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0C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65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AD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C5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8C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2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C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B60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61BF4"/>
    <w:multiLevelType w:val="hybridMultilevel"/>
    <w:tmpl w:val="330E0436"/>
    <w:lvl w:ilvl="0" w:tplc="87484CF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D4748"/>
    <w:multiLevelType w:val="hybridMultilevel"/>
    <w:tmpl w:val="77B4A5DA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1801F7"/>
    <w:multiLevelType w:val="hybridMultilevel"/>
    <w:tmpl w:val="7A4C4650"/>
    <w:lvl w:ilvl="0" w:tplc="C48258D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A702E2"/>
    <w:multiLevelType w:val="hybridMultilevel"/>
    <w:tmpl w:val="76B8F91C"/>
    <w:lvl w:ilvl="0" w:tplc="C48258D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C7718"/>
    <w:multiLevelType w:val="singleLevel"/>
    <w:tmpl w:val="54DE54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F8D11C6"/>
    <w:multiLevelType w:val="hybridMultilevel"/>
    <w:tmpl w:val="CCC65150"/>
    <w:lvl w:ilvl="0" w:tplc="7FE860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17CD2"/>
    <w:multiLevelType w:val="hybridMultilevel"/>
    <w:tmpl w:val="7286FDFA"/>
    <w:lvl w:ilvl="0" w:tplc="15386A0A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6639B1"/>
    <w:multiLevelType w:val="hybridMultilevel"/>
    <w:tmpl w:val="16923018"/>
    <w:lvl w:ilvl="0" w:tplc="A5FAEFB8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E5488A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814C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E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CB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68D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EC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3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1CA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549CA"/>
    <w:multiLevelType w:val="hybridMultilevel"/>
    <w:tmpl w:val="9D2AE3BE"/>
    <w:lvl w:ilvl="0" w:tplc="EF728F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C3B5F"/>
    <w:multiLevelType w:val="hybridMultilevel"/>
    <w:tmpl w:val="7A4C4650"/>
    <w:lvl w:ilvl="0" w:tplc="6A5A7C58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6B3467"/>
    <w:multiLevelType w:val="hybridMultilevel"/>
    <w:tmpl w:val="7A4C4650"/>
    <w:lvl w:ilvl="0" w:tplc="C48258D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A6D74"/>
    <w:multiLevelType w:val="multilevel"/>
    <w:tmpl w:val="0666D1D8"/>
    <w:lvl w:ilvl="0">
      <w:start w:val="1"/>
      <w:numFmt w:val="none"/>
      <w:lvlText w:val="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</w:rPr>
    </w:lvl>
    <w:lvl w:ilvl="1">
      <w:start w:val="1"/>
      <w:numFmt w:val="none"/>
      <w:lvlText w:val=""/>
      <w:legacy w:legacy="1" w:legacySpace="0" w:legacyIndent="170"/>
      <w:lvlJc w:val="left"/>
      <w:pPr>
        <w:ind w:left="453" w:hanging="17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170"/>
      <w:lvlJc w:val="left"/>
      <w:pPr>
        <w:ind w:left="623" w:hanging="17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</w:abstractNum>
  <w:abstractNum w:abstractNumId="34">
    <w:nsid w:val="71307ECE"/>
    <w:multiLevelType w:val="hybridMultilevel"/>
    <w:tmpl w:val="9D2AE3BE"/>
    <w:lvl w:ilvl="0" w:tplc="C5CEF4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FF46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D30D7"/>
    <w:multiLevelType w:val="hybridMultilevel"/>
    <w:tmpl w:val="DC78A77C"/>
    <w:lvl w:ilvl="0" w:tplc="A1187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EC5FEB"/>
    <w:multiLevelType w:val="hybridMultilevel"/>
    <w:tmpl w:val="7A4C4650"/>
    <w:lvl w:ilvl="0" w:tplc="C2001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341E11"/>
    <w:multiLevelType w:val="hybridMultilevel"/>
    <w:tmpl w:val="9D2AE3B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B7385F"/>
    <w:multiLevelType w:val="multilevel"/>
    <w:tmpl w:val="0666D1D8"/>
    <w:lvl w:ilvl="0">
      <w:start w:val="1"/>
      <w:numFmt w:val="none"/>
      <w:lvlText w:val="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</w:rPr>
    </w:lvl>
    <w:lvl w:ilvl="1">
      <w:start w:val="1"/>
      <w:numFmt w:val="none"/>
      <w:lvlText w:val=""/>
      <w:legacy w:legacy="1" w:legacySpace="0" w:legacyIndent="170"/>
      <w:lvlJc w:val="left"/>
      <w:pPr>
        <w:ind w:left="453" w:hanging="17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170"/>
      <w:lvlJc w:val="left"/>
      <w:pPr>
        <w:ind w:left="623" w:hanging="17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</w:abstractNum>
  <w:abstractNum w:abstractNumId="40">
    <w:nsid w:val="79DA7066"/>
    <w:multiLevelType w:val="hybridMultilevel"/>
    <w:tmpl w:val="9D2AE3BE"/>
    <w:lvl w:ilvl="0" w:tplc="C5CEF4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0E4BB6"/>
    <w:multiLevelType w:val="multilevel"/>
    <w:tmpl w:val="0666D1D8"/>
    <w:lvl w:ilvl="0">
      <w:start w:val="1"/>
      <w:numFmt w:val="none"/>
      <w:lvlText w:val="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</w:rPr>
    </w:lvl>
    <w:lvl w:ilvl="1">
      <w:start w:val="1"/>
      <w:numFmt w:val="none"/>
      <w:lvlText w:val=""/>
      <w:legacy w:legacy="1" w:legacySpace="0" w:legacyIndent="170"/>
      <w:lvlJc w:val="left"/>
      <w:pPr>
        <w:ind w:left="453" w:hanging="17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170"/>
      <w:lvlJc w:val="left"/>
      <w:pPr>
        <w:ind w:left="623" w:hanging="17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</w:abstractNum>
  <w:abstractNum w:abstractNumId="42">
    <w:nsid w:val="7F761D49"/>
    <w:multiLevelType w:val="hybridMultilevel"/>
    <w:tmpl w:val="378C3F1A"/>
    <w:lvl w:ilvl="0" w:tplc="5446789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10"/>
  </w:num>
  <w:num w:numId="6">
    <w:abstractNumId w:val="21"/>
  </w:num>
  <w:num w:numId="7">
    <w:abstractNumId w:val="13"/>
  </w:num>
  <w:num w:numId="8">
    <w:abstractNumId w:val="37"/>
  </w:num>
  <w:num w:numId="9">
    <w:abstractNumId w:val="42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2"/>
  </w:num>
  <w:num w:numId="15">
    <w:abstractNumId w:val="24"/>
  </w:num>
  <w:num w:numId="16">
    <w:abstractNumId w:val="3"/>
  </w:num>
  <w:num w:numId="17">
    <w:abstractNumId w:val="18"/>
  </w:num>
  <w:num w:numId="18">
    <w:abstractNumId w:val="23"/>
  </w:num>
  <w:num w:numId="19">
    <w:abstractNumId w:val="19"/>
  </w:num>
  <w:num w:numId="20">
    <w:abstractNumId w:val="32"/>
  </w:num>
  <w:num w:numId="21">
    <w:abstractNumId w:val="4"/>
  </w:num>
  <w:num w:numId="22">
    <w:abstractNumId w:val="2"/>
  </w:num>
  <w:num w:numId="23">
    <w:abstractNumId w:val="27"/>
  </w:num>
  <w:num w:numId="24">
    <w:abstractNumId w:val="7"/>
  </w:num>
  <w:num w:numId="25">
    <w:abstractNumId w:val="16"/>
  </w:num>
  <w:num w:numId="26">
    <w:abstractNumId w:val="3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33"/>
  </w:num>
  <w:num w:numId="30">
    <w:abstractNumId w:val="39"/>
  </w:num>
  <w:num w:numId="31">
    <w:abstractNumId w:val="41"/>
  </w:num>
  <w:num w:numId="32">
    <w:abstractNumId w:val="26"/>
  </w:num>
  <w:num w:numId="33">
    <w:abstractNumId w:val="25"/>
  </w:num>
  <w:num w:numId="34">
    <w:abstractNumId w:val="28"/>
  </w:num>
  <w:num w:numId="35">
    <w:abstractNumId w:val="14"/>
  </w:num>
  <w:num w:numId="36">
    <w:abstractNumId w:val="31"/>
  </w:num>
  <w:num w:numId="37">
    <w:abstractNumId w:val="22"/>
  </w:num>
  <w:num w:numId="38">
    <w:abstractNumId w:val="40"/>
  </w:num>
  <w:num w:numId="39">
    <w:abstractNumId w:val="38"/>
  </w:num>
  <w:num w:numId="40">
    <w:abstractNumId w:val="30"/>
  </w:num>
  <w:num w:numId="41">
    <w:abstractNumId w:val="34"/>
  </w:num>
  <w:num w:numId="42">
    <w:abstractNumId w:val="35"/>
  </w:num>
  <w:num w:numId="43">
    <w:abstractNumId w:val="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7"/>
    <w:rsid w:val="00003EA3"/>
    <w:rsid w:val="000050A7"/>
    <w:rsid w:val="00014109"/>
    <w:rsid w:val="0001514C"/>
    <w:rsid w:val="000171E0"/>
    <w:rsid w:val="00033F59"/>
    <w:rsid w:val="0003732E"/>
    <w:rsid w:val="00051E61"/>
    <w:rsid w:val="00054C7A"/>
    <w:rsid w:val="00081E68"/>
    <w:rsid w:val="00095BA2"/>
    <w:rsid w:val="000A0A4A"/>
    <w:rsid w:val="000B4F71"/>
    <w:rsid w:val="000C1416"/>
    <w:rsid w:val="000C1ADE"/>
    <w:rsid w:val="000D630E"/>
    <w:rsid w:val="000E17DF"/>
    <w:rsid w:val="000E3CF9"/>
    <w:rsid w:val="000F183E"/>
    <w:rsid w:val="000F283E"/>
    <w:rsid w:val="000F5FB7"/>
    <w:rsid w:val="00104711"/>
    <w:rsid w:val="0010699D"/>
    <w:rsid w:val="001078B0"/>
    <w:rsid w:val="0011504B"/>
    <w:rsid w:val="00141426"/>
    <w:rsid w:val="001620FB"/>
    <w:rsid w:val="001647F5"/>
    <w:rsid w:val="001666F3"/>
    <w:rsid w:val="00167087"/>
    <w:rsid w:val="00170FB7"/>
    <w:rsid w:val="00174C95"/>
    <w:rsid w:val="00186257"/>
    <w:rsid w:val="00186FBA"/>
    <w:rsid w:val="00194DE5"/>
    <w:rsid w:val="0019538D"/>
    <w:rsid w:val="001A34C8"/>
    <w:rsid w:val="001A75A0"/>
    <w:rsid w:val="001C395C"/>
    <w:rsid w:val="001E7D9A"/>
    <w:rsid w:val="001F0B5C"/>
    <w:rsid w:val="001F1153"/>
    <w:rsid w:val="00205ACE"/>
    <w:rsid w:val="00207335"/>
    <w:rsid w:val="00222FC2"/>
    <w:rsid w:val="00233DB9"/>
    <w:rsid w:val="00242613"/>
    <w:rsid w:val="0025199F"/>
    <w:rsid w:val="00254443"/>
    <w:rsid w:val="00263D0C"/>
    <w:rsid w:val="00272BC0"/>
    <w:rsid w:val="00273A73"/>
    <w:rsid w:val="00274531"/>
    <w:rsid w:val="00285516"/>
    <w:rsid w:val="00286D82"/>
    <w:rsid w:val="00290444"/>
    <w:rsid w:val="00294A4D"/>
    <w:rsid w:val="002A3912"/>
    <w:rsid w:val="002A79D6"/>
    <w:rsid w:val="002B63B2"/>
    <w:rsid w:val="002E4A0C"/>
    <w:rsid w:val="002E69A7"/>
    <w:rsid w:val="003262B8"/>
    <w:rsid w:val="00345A93"/>
    <w:rsid w:val="00361E93"/>
    <w:rsid w:val="00390400"/>
    <w:rsid w:val="003A1E68"/>
    <w:rsid w:val="003C3562"/>
    <w:rsid w:val="003E31E3"/>
    <w:rsid w:val="003E6EAB"/>
    <w:rsid w:val="004064F1"/>
    <w:rsid w:val="00410ED6"/>
    <w:rsid w:val="00416B8D"/>
    <w:rsid w:val="004261EB"/>
    <w:rsid w:val="00433C89"/>
    <w:rsid w:val="0043495F"/>
    <w:rsid w:val="004375B7"/>
    <w:rsid w:val="004443F5"/>
    <w:rsid w:val="004516BB"/>
    <w:rsid w:val="0045584D"/>
    <w:rsid w:val="00462D9A"/>
    <w:rsid w:val="004674E5"/>
    <w:rsid w:val="004721D4"/>
    <w:rsid w:val="004737DF"/>
    <w:rsid w:val="00492656"/>
    <w:rsid w:val="004A2F97"/>
    <w:rsid w:val="004A334C"/>
    <w:rsid w:val="004B12B2"/>
    <w:rsid w:val="004C220A"/>
    <w:rsid w:val="004C541D"/>
    <w:rsid w:val="004C7B2D"/>
    <w:rsid w:val="004D74C6"/>
    <w:rsid w:val="004E0653"/>
    <w:rsid w:val="004E69B6"/>
    <w:rsid w:val="005032DE"/>
    <w:rsid w:val="00511F38"/>
    <w:rsid w:val="00522FCF"/>
    <w:rsid w:val="00526709"/>
    <w:rsid w:val="0053504B"/>
    <w:rsid w:val="00544AAC"/>
    <w:rsid w:val="00555494"/>
    <w:rsid w:val="0056262F"/>
    <w:rsid w:val="00574D2B"/>
    <w:rsid w:val="00577A3A"/>
    <w:rsid w:val="00594BCD"/>
    <w:rsid w:val="00597069"/>
    <w:rsid w:val="005A7BDB"/>
    <w:rsid w:val="005F1106"/>
    <w:rsid w:val="005F6D68"/>
    <w:rsid w:val="00614C9D"/>
    <w:rsid w:val="00624816"/>
    <w:rsid w:val="00644277"/>
    <w:rsid w:val="00646703"/>
    <w:rsid w:val="00650753"/>
    <w:rsid w:val="006568A1"/>
    <w:rsid w:val="00672092"/>
    <w:rsid w:val="0067386B"/>
    <w:rsid w:val="00677B3E"/>
    <w:rsid w:val="00684D1E"/>
    <w:rsid w:val="006B0978"/>
    <w:rsid w:val="006B3255"/>
    <w:rsid w:val="006D00E8"/>
    <w:rsid w:val="006D35A0"/>
    <w:rsid w:val="006D5EB4"/>
    <w:rsid w:val="006D7EE1"/>
    <w:rsid w:val="00711C42"/>
    <w:rsid w:val="00726663"/>
    <w:rsid w:val="00731A3F"/>
    <w:rsid w:val="0074177B"/>
    <w:rsid w:val="0074413D"/>
    <w:rsid w:val="00750311"/>
    <w:rsid w:val="0076094C"/>
    <w:rsid w:val="00763D17"/>
    <w:rsid w:val="007824B8"/>
    <w:rsid w:val="00782595"/>
    <w:rsid w:val="007878E7"/>
    <w:rsid w:val="007A5FEA"/>
    <w:rsid w:val="007B2A6D"/>
    <w:rsid w:val="00801430"/>
    <w:rsid w:val="0080593E"/>
    <w:rsid w:val="008079D6"/>
    <w:rsid w:val="00811CAC"/>
    <w:rsid w:val="00814F79"/>
    <w:rsid w:val="0083613E"/>
    <w:rsid w:val="00862012"/>
    <w:rsid w:val="00865A03"/>
    <w:rsid w:val="008728EE"/>
    <w:rsid w:val="00872D1B"/>
    <w:rsid w:val="00875F14"/>
    <w:rsid w:val="008939BB"/>
    <w:rsid w:val="008C0F9C"/>
    <w:rsid w:val="008D50FE"/>
    <w:rsid w:val="008D5DC3"/>
    <w:rsid w:val="008E3F88"/>
    <w:rsid w:val="00904043"/>
    <w:rsid w:val="0092444B"/>
    <w:rsid w:val="00941481"/>
    <w:rsid w:val="0094361D"/>
    <w:rsid w:val="0095068B"/>
    <w:rsid w:val="00950E25"/>
    <w:rsid w:val="00951592"/>
    <w:rsid w:val="0095740C"/>
    <w:rsid w:val="00974549"/>
    <w:rsid w:val="0097462F"/>
    <w:rsid w:val="00990065"/>
    <w:rsid w:val="0099444B"/>
    <w:rsid w:val="00995B4D"/>
    <w:rsid w:val="009B0826"/>
    <w:rsid w:val="009B1D67"/>
    <w:rsid w:val="009B2DA9"/>
    <w:rsid w:val="009B5A65"/>
    <w:rsid w:val="009E3950"/>
    <w:rsid w:val="00A032DE"/>
    <w:rsid w:val="00A064AD"/>
    <w:rsid w:val="00A1306B"/>
    <w:rsid w:val="00A14C8B"/>
    <w:rsid w:val="00A14CC1"/>
    <w:rsid w:val="00A16893"/>
    <w:rsid w:val="00A32C96"/>
    <w:rsid w:val="00A331B3"/>
    <w:rsid w:val="00A3351D"/>
    <w:rsid w:val="00AA3DDE"/>
    <w:rsid w:val="00AA6DAF"/>
    <w:rsid w:val="00AC40A7"/>
    <w:rsid w:val="00AE09DD"/>
    <w:rsid w:val="00AF572D"/>
    <w:rsid w:val="00AF6623"/>
    <w:rsid w:val="00B0251A"/>
    <w:rsid w:val="00B02FD5"/>
    <w:rsid w:val="00B11303"/>
    <w:rsid w:val="00B12AFF"/>
    <w:rsid w:val="00B12F6E"/>
    <w:rsid w:val="00B47CA6"/>
    <w:rsid w:val="00B60633"/>
    <w:rsid w:val="00B61CF0"/>
    <w:rsid w:val="00B65DFA"/>
    <w:rsid w:val="00B70F0F"/>
    <w:rsid w:val="00B76DBC"/>
    <w:rsid w:val="00B834A3"/>
    <w:rsid w:val="00B86791"/>
    <w:rsid w:val="00B974F9"/>
    <w:rsid w:val="00BA08BA"/>
    <w:rsid w:val="00BA1404"/>
    <w:rsid w:val="00BA5B10"/>
    <w:rsid w:val="00BA6123"/>
    <w:rsid w:val="00BA7F57"/>
    <w:rsid w:val="00BB1D40"/>
    <w:rsid w:val="00BB60A4"/>
    <w:rsid w:val="00BC1926"/>
    <w:rsid w:val="00BC4456"/>
    <w:rsid w:val="00BD4BE8"/>
    <w:rsid w:val="00BD67E5"/>
    <w:rsid w:val="00BE0DD4"/>
    <w:rsid w:val="00BE4C77"/>
    <w:rsid w:val="00C02B52"/>
    <w:rsid w:val="00C131A9"/>
    <w:rsid w:val="00C160F1"/>
    <w:rsid w:val="00C234B4"/>
    <w:rsid w:val="00C24703"/>
    <w:rsid w:val="00C25A67"/>
    <w:rsid w:val="00C31457"/>
    <w:rsid w:val="00C413C7"/>
    <w:rsid w:val="00C46965"/>
    <w:rsid w:val="00C76AB5"/>
    <w:rsid w:val="00CA12C4"/>
    <w:rsid w:val="00CA2AD8"/>
    <w:rsid w:val="00CA5A04"/>
    <w:rsid w:val="00CD4216"/>
    <w:rsid w:val="00CF4492"/>
    <w:rsid w:val="00D01CDB"/>
    <w:rsid w:val="00D02640"/>
    <w:rsid w:val="00D0640A"/>
    <w:rsid w:val="00D245C3"/>
    <w:rsid w:val="00D34855"/>
    <w:rsid w:val="00D4609E"/>
    <w:rsid w:val="00D531CB"/>
    <w:rsid w:val="00D77E4F"/>
    <w:rsid w:val="00DA3488"/>
    <w:rsid w:val="00DA4C58"/>
    <w:rsid w:val="00DA5929"/>
    <w:rsid w:val="00DB178A"/>
    <w:rsid w:val="00DC086C"/>
    <w:rsid w:val="00DC3980"/>
    <w:rsid w:val="00DC4B7A"/>
    <w:rsid w:val="00DC7AF9"/>
    <w:rsid w:val="00DD389A"/>
    <w:rsid w:val="00DE082A"/>
    <w:rsid w:val="00E113E2"/>
    <w:rsid w:val="00E114E5"/>
    <w:rsid w:val="00E1422A"/>
    <w:rsid w:val="00E27CB3"/>
    <w:rsid w:val="00E452CB"/>
    <w:rsid w:val="00E51DF8"/>
    <w:rsid w:val="00E56521"/>
    <w:rsid w:val="00E62A48"/>
    <w:rsid w:val="00E648DB"/>
    <w:rsid w:val="00E7092A"/>
    <w:rsid w:val="00E868AD"/>
    <w:rsid w:val="00EA5C71"/>
    <w:rsid w:val="00EB0AF4"/>
    <w:rsid w:val="00EB3A4A"/>
    <w:rsid w:val="00EF358D"/>
    <w:rsid w:val="00EF6135"/>
    <w:rsid w:val="00F24D56"/>
    <w:rsid w:val="00F27790"/>
    <w:rsid w:val="00F6240E"/>
    <w:rsid w:val="00F63CD3"/>
    <w:rsid w:val="00F75001"/>
    <w:rsid w:val="00F830DC"/>
    <w:rsid w:val="00F8649C"/>
    <w:rsid w:val="00FA2416"/>
    <w:rsid w:val="00FE224F"/>
    <w:rsid w:val="00FF150B"/>
    <w:rsid w:val="00FF3501"/>
    <w:rsid w:val="00FF354B"/>
    <w:rsid w:val="00FF4204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D8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ieuwsbriefkopje">
    <w:name w:val="nieuwsbrief kopje"/>
    <w:basedOn w:val="Normal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BodyTextIndent">
    <w:name w:val="Body Text Indent"/>
    <w:basedOn w:val="Normal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pPr>
      <w:widowControl/>
    </w:pPr>
    <w:rPr>
      <w:b/>
      <w:bCs/>
      <w:sz w:val="28"/>
      <w:lang w:val="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3D0C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63D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3D0C"/>
  </w:style>
  <w:style w:type="paragraph" w:styleId="PlainText">
    <w:name w:val="Plain Text"/>
    <w:basedOn w:val="Normal"/>
    <w:rsid w:val="001647F5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F24D56"/>
    <w:rPr>
      <w:b/>
      <w:bCs/>
    </w:rPr>
  </w:style>
  <w:style w:type="character" w:customStyle="1" w:styleId="CommentTextChar">
    <w:name w:val="Comment Text Char"/>
    <w:link w:val="CommentText"/>
    <w:semiHidden/>
    <w:rsid w:val="00F24D56"/>
    <w:rPr>
      <w:lang w:val="nl-NL" w:eastAsia="nl-NL"/>
    </w:rPr>
  </w:style>
  <w:style w:type="character" w:customStyle="1" w:styleId="CommentSubjectChar">
    <w:name w:val="Comment Subject Char"/>
    <w:link w:val="CommentSubject"/>
    <w:rsid w:val="00F24D56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11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D8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ieuwsbriefkopje">
    <w:name w:val="nieuwsbrief kopje"/>
    <w:basedOn w:val="Normal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BodyTextIndent">
    <w:name w:val="Body Text Indent"/>
    <w:basedOn w:val="Normal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pPr>
      <w:widowControl/>
    </w:pPr>
    <w:rPr>
      <w:b/>
      <w:bCs/>
      <w:sz w:val="28"/>
      <w:lang w:val="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3D0C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63D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3D0C"/>
  </w:style>
  <w:style w:type="paragraph" w:styleId="PlainText">
    <w:name w:val="Plain Text"/>
    <w:basedOn w:val="Normal"/>
    <w:rsid w:val="001647F5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F24D56"/>
    <w:rPr>
      <w:b/>
      <w:bCs/>
    </w:rPr>
  </w:style>
  <w:style w:type="character" w:customStyle="1" w:styleId="CommentTextChar">
    <w:name w:val="Comment Text Char"/>
    <w:link w:val="CommentText"/>
    <w:semiHidden/>
    <w:rsid w:val="00F24D56"/>
    <w:rPr>
      <w:lang w:val="nl-NL" w:eastAsia="nl-NL"/>
    </w:rPr>
  </w:style>
  <w:style w:type="character" w:customStyle="1" w:styleId="CommentSubjectChar">
    <w:name w:val="Comment Subject Char"/>
    <w:link w:val="CommentSubject"/>
    <w:rsid w:val="00F24D56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11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.leiden.edu/research/researchprogrammes/multileveljurisdic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.leiden.edu/research/researchprogrammes/reform-social-regul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.leiden.edu/research/researchprogrammes/taxlaw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aw.leiden.edu/research/researchprogrammes/privatela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.leiden.edu/research/researchprogrammes/criminal-justice/" TargetMode="External"/><Relationship Id="rId14" Type="http://schemas.openxmlformats.org/officeDocument/2006/relationships/hyperlink" Target="mailto:promovendidecaan@law.leidenuniv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DB04-08A8-421C-A440-233F75CD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186FA76E.dotm</Template>
  <TotalTime>14</TotalTime>
  <Pages>2</Pages>
  <Words>332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VICI 2003 detailed proposal</vt:lpstr>
      <vt:lpstr>VICI 2003 detailed proposal</vt:lpstr>
    </vt:vector>
  </TitlesOfParts>
  <Company>NWO</Company>
  <LinksUpToDate>false</LinksUpToDate>
  <CharactersWithSpaces>2769</CharactersWithSpaces>
  <SharedDoc>false</SharedDoc>
  <HLinks>
    <vt:vector size="30" baseType="variant">
      <vt:variant>
        <vt:i4>851988</vt:i4>
      </vt:variant>
      <vt:variant>
        <vt:i4>30</vt:i4>
      </vt:variant>
      <vt:variant>
        <vt:i4>0</vt:i4>
      </vt:variant>
      <vt:variant>
        <vt:i4>5</vt:i4>
      </vt:variant>
      <vt:variant>
        <vt:lpwstr>http://law.leiden.edu/research/researchprogrammes/multileveljurisdiction/</vt:lpwstr>
      </vt:variant>
      <vt:variant>
        <vt:lpwstr/>
      </vt:variant>
      <vt:variant>
        <vt:i4>2818086</vt:i4>
      </vt:variant>
      <vt:variant>
        <vt:i4>25</vt:i4>
      </vt:variant>
      <vt:variant>
        <vt:i4>0</vt:i4>
      </vt:variant>
      <vt:variant>
        <vt:i4>5</vt:i4>
      </vt:variant>
      <vt:variant>
        <vt:lpwstr>http://law.leiden.edu/research/researchprogrammes/reform-social-regulation/</vt:lpwstr>
      </vt:variant>
      <vt:variant>
        <vt:lpwstr/>
      </vt:variant>
      <vt:variant>
        <vt:i4>1835016</vt:i4>
      </vt:variant>
      <vt:variant>
        <vt:i4>20</vt:i4>
      </vt:variant>
      <vt:variant>
        <vt:i4>0</vt:i4>
      </vt:variant>
      <vt:variant>
        <vt:i4>5</vt:i4>
      </vt:variant>
      <vt:variant>
        <vt:lpwstr>http://law.leiden.edu/research/researchprogrammes/taxlaw/</vt:lpwstr>
      </vt:variant>
      <vt:variant>
        <vt:lpwstr/>
      </vt:variant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http://law.leiden.edu/research/researchprogrammes/privatelaw/</vt:lpwstr>
      </vt:variant>
      <vt:variant>
        <vt:lpwstr/>
      </vt:variant>
      <vt:variant>
        <vt:i4>7209000</vt:i4>
      </vt:variant>
      <vt:variant>
        <vt:i4>10</vt:i4>
      </vt:variant>
      <vt:variant>
        <vt:i4>0</vt:i4>
      </vt:variant>
      <vt:variant>
        <vt:i4>5</vt:i4>
      </vt:variant>
      <vt:variant>
        <vt:lpwstr>http://law.leiden.edu/research/researchprogrammes/criminal-justice/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VICI 2003 detailed proposal</dc:title>
  <dc:creator>Wiegel</dc:creator>
  <cp:lastModifiedBy>Boumlak, H.J.</cp:lastModifiedBy>
  <cp:revision>6</cp:revision>
  <cp:lastPrinted>2013-12-10T07:53:00Z</cp:lastPrinted>
  <dcterms:created xsi:type="dcterms:W3CDTF">2014-02-17T13:14:00Z</dcterms:created>
  <dcterms:modified xsi:type="dcterms:W3CDTF">2014-02-18T12:22:00Z</dcterms:modified>
</cp:coreProperties>
</file>